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76" w:rsidRDefault="00B54876" w:rsidP="00B66DD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Областное государственное бюджетное учреждение здравоохранения</w:t>
      </w:r>
    </w:p>
    <w:p w:rsidR="00B54876" w:rsidRDefault="00B54876" w:rsidP="00B66DD6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«Центр контроля качества и сертификации лекарственных средств </w:t>
      </w:r>
    </w:p>
    <w:p w:rsidR="00B54876" w:rsidRDefault="00B54876" w:rsidP="00B66DD6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Костромской области»</w:t>
      </w:r>
    </w:p>
    <w:p w:rsidR="00B54876" w:rsidRDefault="00B54876" w:rsidP="00B66DD6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Костромская обл., г. Кострома, Кинешемское шоссе, д.6А, тел. (4942) 22-60-41</w:t>
      </w:r>
    </w:p>
    <w:p w:rsidR="00B54876" w:rsidRPr="002A26D5" w:rsidRDefault="00B54876" w:rsidP="00B66DD6">
      <w:pPr>
        <w:pStyle w:val="BodyText"/>
        <w:spacing w:after="150" w:line="270" w:lineRule="atLeast"/>
      </w:pPr>
      <w:r>
        <w:rPr>
          <w:color w:val="000000"/>
        </w:rPr>
        <w:t>               </w:t>
      </w:r>
    </w:p>
    <w:tbl>
      <w:tblPr>
        <w:tblW w:w="9856" w:type="dxa"/>
        <w:tblBorders>
          <w:insideH w:val="dashed" w:sz="4" w:space="0" w:color="auto"/>
        </w:tblBorders>
        <w:tblLook w:val="00A0"/>
      </w:tblPr>
      <w:tblGrid>
        <w:gridCol w:w="5070"/>
        <w:gridCol w:w="4786"/>
      </w:tblGrid>
      <w:tr w:rsidR="00B54876" w:rsidRPr="00D55370" w:rsidTr="005D24EF">
        <w:tc>
          <w:tcPr>
            <w:tcW w:w="5070" w:type="dxa"/>
            <w:vMerge w:val="restart"/>
          </w:tcPr>
          <w:p w:rsidR="00B54876" w:rsidRPr="00D55370" w:rsidRDefault="00B54876" w:rsidP="00E3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370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B54876" w:rsidRPr="00D55370" w:rsidRDefault="00B54876" w:rsidP="00E3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370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B54876" w:rsidRPr="00D55370" w:rsidRDefault="00B54876" w:rsidP="00E3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370">
              <w:rPr>
                <w:rFonts w:ascii="Times New Roman" w:hAnsi="Times New Roman"/>
                <w:sz w:val="24"/>
                <w:szCs w:val="24"/>
              </w:rPr>
              <w:t xml:space="preserve">Общего собрания </w:t>
            </w:r>
          </w:p>
          <w:p w:rsidR="00B54876" w:rsidRPr="00D55370" w:rsidRDefault="00B54876" w:rsidP="00E3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370">
              <w:rPr>
                <w:rFonts w:ascii="Times New Roman" w:hAnsi="Times New Roman"/>
                <w:sz w:val="24"/>
                <w:szCs w:val="24"/>
              </w:rPr>
              <w:t>трудового коллектива</w:t>
            </w:r>
          </w:p>
          <w:p w:rsidR="00B54876" w:rsidRPr="00D55370" w:rsidRDefault="00B54876" w:rsidP="00E3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37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05.07.-08.07.2019 г</w:t>
            </w:r>
            <w:r w:rsidRPr="00D5537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  <w:p w:rsidR="00B54876" w:rsidRPr="00D55370" w:rsidRDefault="00B54876" w:rsidP="00E3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4876" w:rsidRPr="00D55370" w:rsidRDefault="00B54876" w:rsidP="00E3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B54876" w:rsidRPr="00D55370" w:rsidRDefault="00B54876" w:rsidP="00E3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370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B54876" w:rsidRPr="00D55370" w:rsidRDefault="00B54876" w:rsidP="00E3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директора</w:t>
            </w:r>
            <w:r w:rsidRPr="00D55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B54876" w:rsidRPr="00D55370" w:rsidRDefault="00B54876" w:rsidP="00E3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ЦККСЛС КО</w:t>
            </w:r>
          </w:p>
          <w:p w:rsidR="00B54876" w:rsidRPr="00D55370" w:rsidRDefault="00B54876" w:rsidP="00E3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370">
              <w:rPr>
                <w:rFonts w:ascii="Times New Roman" w:hAnsi="Times New Roman"/>
                <w:sz w:val="24"/>
                <w:szCs w:val="24"/>
              </w:rPr>
              <w:t>__________  /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53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553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Плиска</w:t>
            </w:r>
            <w:r w:rsidRPr="00D5537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54876" w:rsidRPr="00D55370" w:rsidRDefault="00B54876" w:rsidP="00E3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370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</w:tr>
      <w:tr w:rsidR="00B54876" w:rsidRPr="00D55370" w:rsidTr="005D24EF">
        <w:trPr>
          <w:trHeight w:val="1012"/>
        </w:trPr>
        <w:tc>
          <w:tcPr>
            <w:tcW w:w="0" w:type="auto"/>
            <w:vMerge/>
            <w:vAlign w:val="center"/>
          </w:tcPr>
          <w:p w:rsidR="00B54876" w:rsidRPr="00D55370" w:rsidRDefault="00B54876" w:rsidP="00E3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B54876" w:rsidRPr="00D55370" w:rsidRDefault="00B54876" w:rsidP="00E3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4876" w:rsidRPr="00D55370" w:rsidRDefault="00B54876" w:rsidP="00E3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370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54876" w:rsidRPr="00D55370" w:rsidRDefault="00B54876" w:rsidP="00E3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370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/>
                <w:sz w:val="24"/>
                <w:szCs w:val="24"/>
              </w:rPr>
              <w:t>ОГБУЗ «ЦККСЛС КО»</w:t>
            </w:r>
          </w:p>
          <w:p w:rsidR="00B54876" w:rsidRPr="00D55370" w:rsidRDefault="00B54876" w:rsidP="00E3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37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01.07.2019 г</w:t>
            </w:r>
            <w:r w:rsidRPr="00D55370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B54876" w:rsidRDefault="00B54876" w:rsidP="00E3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4876" w:rsidRPr="00D55370" w:rsidRDefault="00B54876" w:rsidP="00E3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4876" w:rsidRPr="00E30D88" w:rsidRDefault="00B54876" w:rsidP="00E30D8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30D88">
        <w:rPr>
          <w:b/>
          <w:bCs/>
          <w:sz w:val="28"/>
          <w:szCs w:val="28"/>
        </w:rPr>
        <w:t>Положение</w:t>
      </w:r>
    </w:p>
    <w:p w:rsidR="00B54876" w:rsidRDefault="00B54876" w:rsidP="00E30D8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30D8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E30D88">
        <w:rPr>
          <w:b/>
          <w:bCs/>
          <w:sz w:val="28"/>
          <w:szCs w:val="28"/>
        </w:rPr>
        <w:t xml:space="preserve"> антикоррупционной политике </w:t>
      </w:r>
    </w:p>
    <w:p w:rsidR="00B54876" w:rsidRDefault="00B54876" w:rsidP="00B366EE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B366EE">
        <w:rPr>
          <w:b/>
          <w:bCs/>
        </w:rPr>
        <w:t>в</w:t>
      </w:r>
      <w:r>
        <w:rPr>
          <w:b/>
          <w:bCs/>
        </w:rPr>
        <w:t xml:space="preserve"> ОГБУЗ «Центр контроля качества и сертификации лекарственных средств Костромской области»</w:t>
      </w:r>
    </w:p>
    <w:p w:rsidR="00B54876" w:rsidRDefault="00B54876" w:rsidP="00B366EE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B54876" w:rsidRDefault="00B54876" w:rsidP="00E30D88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I. Общие положения</w:t>
      </w:r>
    </w:p>
    <w:p w:rsidR="00B54876" w:rsidRPr="0043520A" w:rsidRDefault="00B54876" w:rsidP="0043520A">
      <w:pPr>
        <w:pStyle w:val="NormalWeb"/>
        <w:spacing w:before="0" w:beforeAutospacing="0" w:after="0" w:afterAutospacing="0"/>
        <w:rPr>
          <w:b/>
          <w:bCs/>
        </w:rPr>
      </w:pPr>
      <w:r>
        <w:t xml:space="preserve">1.1. Настоящее Положение об антикоррупционной политике </w:t>
      </w:r>
      <w:r w:rsidRPr="0043520A">
        <w:rPr>
          <w:bCs/>
        </w:rPr>
        <w:t>в ОГБУЗ «Центр контроля качества и сертификации лекарственных средств Костромской области»</w:t>
      </w:r>
      <w:r>
        <w:rPr>
          <w:bCs/>
        </w:rPr>
        <w:t xml:space="preserve"> </w:t>
      </w:r>
      <w:r>
        <w:rPr>
          <w:i/>
          <w:iCs/>
        </w:rPr>
        <w:t>(далее - Положение)</w:t>
      </w:r>
      <w:r>
        <w:t xml:space="preserve"> разработано во исполнение подпункта " б" пункта 25 Указа Президента Российской Федерации от 2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309 " О мерах по реализации отдельных положений Федерального закона " О противодействии коррупции" и в соответствии со статьей 13.3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N273-ФЗ " О противодействии коррупции" в соответствии с Методическими указаниями Минтруда РФ от 08.11.2013 г.), Законом Костромской области от 10.03.2009 № 450-4-ЗКО «О противодействии коррупции в Костромской области» и определяет задачи, основные принципы противодействия коррупции и меры предупреждения коррупционных правонарушений в </w:t>
      </w:r>
      <w:r w:rsidRPr="0043520A">
        <w:rPr>
          <w:bCs/>
        </w:rPr>
        <w:t>ОГБУЗ «Центр контроля качества и сертификации лекарственных средств Костромской области»</w:t>
      </w:r>
      <w:r>
        <w:rPr>
          <w:bCs/>
        </w:rPr>
        <w:t xml:space="preserve"> </w:t>
      </w:r>
      <w:r>
        <w:rPr>
          <w:i/>
          <w:iCs/>
        </w:rPr>
        <w:t>(далее – ОГБУЗ ЦККСЛС КО)</w:t>
      </w:r>
      <w:r>
        <w:t>.</w:t>
      </w:r>
    </w:p>
    <w:p w:rsidR="00B54876" w:rsidRPr="0043520A" w:rsidRDefault="00B54876" w:rsidP="0043520A">
      <w:pPr>
        <w:pStyle w:val="NormalWeb"/>
        <w:spacing w:before="0" w:beforeAutospacing="0" w:after="0" w:afterAutospacing="0"/>
        <w:rPr>
          <w:b/>
          <w:bCs/>
        </w:rPr>
      </w:pPr>
      <w:r>
        <w:t xml:space="preserve">1.2. В настоящем Положении определяются основные принципы и меры противодействия коррупции, и устанавливается структура организации антикоррупционной деятельности в </w:t>
      </w:r>
      <w:r>
        <w:rPr>
          <w:i/>
          <w:iCs/>
        </w:rPr>
        <w:t>ОГБУЗ «ЦККСЛС КО»</w:t>
      </w:r>
      <w:r>
        <w:t>.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 xml:space="preserve">1.3. Целью принятия настоящего Положения является исполнение обязанности </w:t>
      </w:r>
      <w:r>
        <w:rPr>
          <w:i/>
          <w:iCs/>
        </w:rPr>
        <w:t xml:space="preserve">ОГБУЗ «ЦККСЛС КО» </w:t>
      </w:r>
      <w:r>
        <w:t xml:space="preserve">по утверждению и применению мер предупреждения, выявления и противодействия коррупции </w:t>
      </w:r>
      <w:r>
        <w:rPr>
          <w:i/>
          <w:iCs/>
        </w:rPr>
        <w:t>(вовлечения</w:t>
      </w:r>
      <w:r>
        <w:t xml:space="preserve"> </w:t>
      </w:r>
      <w:r>
        <w:rPr>
          <w:i/>
          <w:iCs/>
        </w:rPr>
        <w:t>ОГБУЗ «ЦККСЛС КО» в коррупцию)</w:t>
      </w:r>
      <w:r>
        <w:t xml:space="preserve"> в интересах гражданского общества, учредителя (Департамент здравоохранения Костромской области).</w:t>
      </w:r>
    </w:p>
    <w:p w:rsidR="00B54876" w:rsidRDefault="00B54876" w:rsidP="00E30D88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II. Основные понятия и определения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>2.1. Для целей настоящего Положения используются следующие понятия, определения и сокращения: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 xml:space="preserve">2.2. </w:t>
      </w:r>
      <w:r>
        <w:rPr>
          <w:b/>
          <w:bCs/>
        </w:rPr>
        <w:t>Коррупция</w:t>
      </w:r>
      <w: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А также совершение перечисленных деяний от имени или в интересах юридического лица </w:t>
      </w:r>
      <w:r>
        <w:rPr>
          <w:i/>
          <w:iCs/>
        </w:rPr>
        <w:t>(пункт 1б статьи 1 Федерального закона № 273-ФЗ)</w:t>
      </w:r>
      <w:r>
        <w:t>.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 xml:space="preserve">2.3. </w:t>
      </w:r>
      <w:r>
        <w:rPr>
          <w:b/>
          <w:bCs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</w:t>
      </w:r>
      <w:r>
        <w:rPr>
          <w:i/>
          <w:iCs/>
        </w:rPr>
        <w:t>(пункт 2 статьи 1 Федерального закона № 273-ФЗ)</w:t>
      </w:r>
      <w:r>
        <w:t>: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 xml:space="preserve">а) по предупреждению коррупции, в том числе по выявлению и последующему устранению причин коррупции </w:t>
      </w:r>
      <w:r>
        <w:rPr>
          <w:i/>
          <w:iCs/>
        </w:rPr>
        <w:t>(профилактика коррупции)</w:t>
      </w:r>
      <w:r>
        <w:t>;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 xml:space="preserve">б) по выявлению, предупреждению, пресечению, раскрытию и расследованию коррупционных правонарушений </w:t>
      </w:r>
      <w:r>
        <w:rPr>
          <w:i/>
          <w:iCs/>
        </w:rPr>
        <w:t>(борьба с коррупцией)</w:t>
      </w:r>
      <w:r>
        <w:t>;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 xml:space="preserve">в) по минимизации и </w:t>
      </w:r>
      <w:r>
        <w:rPr>
          <w:i/>
          <w:iCs/>
        </w:rPr>
        <w:t>(или)</w:t>
      </w:r>
      <w:r>
        <w:t xml:space="preserve"> ликвидации последствий коррупционных правонарушений.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 xml:space="preserve">2.4. </w:t>
      </w:r>
      <w:r>
        <w:rPr>
          <w:b/>
          <w:bCs/>
        </w:rPr>
        <w:t>Контрагент</w:t>
      </w:r>
      <w: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 xml:space="preserve">2.5. </w:t>
      </w:r>
      <w:r>
        <w:rPr>
          <w:b/>
          <w:bCs/>
        </w:rPr>
        <w:t>Взятка</w:t>
      </w:r>
      <w: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</w:t>
      </w:r>
      <w:r>
        <w:rPr>
          <w:i/>
          <w:iCs/>
        </w:rPr>
        <w:t>(бездействие)</w:t>
      </w:r>
      <w:r>
        <w:t xml:space="preserve"> в пользу взяткодателя или представляемых им лиц, если такие действия </w:t>
      </w:r>
      <w:r>
        <w:rPr>
          <w:i/>
          <w:iCs/>
        </w:rPr>
        <w:t>(бездействие)</w:t>
      </w:r>
      <w:r>
        <w:t xml:space="preserve"> входят в служебные полномочия должностного лица либо если оно в силу должностного положения может способствовать таким действиям </w:t>
      </w:r>
      <w:r>
        <w:rPr>
          <w:i/>
          <w:iCs/>
        </w:rPr>
        <w:t>(бездействию)</w:t>
      </w:r>
      <w:r>
        <w:t>, а равно за общее покровительство или попустительство по службе.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 xml:space="preserve">2.6. </w:t>
      </w:r>
      <w:r>
        <w:rPr>
          <w:b/>
          <w:bCs/>
        </w:rPr>
        <w:t>Коммерческий подкуп</w:t>
      </w:r>
      <w: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</w:t>
      </w:r>
      <w:r>
        <w:rPr>
          <w:i/>
          <w:iCs/>
        </w:rPr>
        <w:t>(бездействие)</w:t>
      </w:r>
      <w:r>
        <w:t xml:space="preserve"> в интересах дающего в связи с занимаемым этим лицом служебным положением </w:t>
      </w:r>
      <w:r>
        <w:rPr>
          <w:i/>
          <w:iCs/>
        </w:rPr>
        <w:t>(часть 1 статьи 204 Уголовного кодекса Российской Федерации)</w:t>
      </w:r>
      <w:r>
        <w:t>.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 xml:space="preserve">2.7. </w:t>
      </w:r>
      <w:r>
        <w:rPr>
          <w:b/>
          <w:bCs/>
        </w:rPr>
        <w:t>Конфликт интересов</w:t>
      </w:r>
      <w:r>
        <w:t xml:space="preserve"> - ситуация, при которой личная заинтересованность </w:t>
      </w:r>
      <w:r>
        <w:rPr>
          <w:i/>
          <w:iCs/>
        </w:rPr>
        <w:t>(прямая или косвенная)</w:t>
      </w:r>
      <w:r>
        <w:t xml:space="preserve"> работника </w:t>
      </w:r>
      <w:r>
        <w:rPr>
          <w:i/>
          <w:iCs/>
        </w:rPr>
        <w:t>(представителя организации)</w:t>
      </w:r>
      <w:r>
        <w:t xml:space="preserve"> влияет или может повлиять на надлежащее исполнение им должностных </w:t>
      </w:r>
      <w:r>
        <w:rPr>
          <w:i/>
          <w:iCs/>
        </w:rPr>
        <w:t>(трудовых)</w:t>
      </w:r>
      <w:r>
        <w:t xml:space="preserve"> обязанностей и при которой возникает или может возникнуть противоречие между личной заинтересованностью работника </w:t>
      </w:r>
      <w:r>
        <w:rPr>
          <w:i/>
          <w:iCs/>
        </w:rPr>
        <w:t>(представителя организации)</w:t>
      </w:r>
      <w:r>
        <w:t xml:space="preserve"> и правами и законными интересами организации, способное привести к причинению вреда правам и законным интересам, имуществу и </w:t>
      </w:r>
      <w:r>
        <w:rPr>
          <w:i/>
          <w:iCs/>
        </w:rPr>
        <w:t>(или)</w:t>
      </w:r>
      <w:r>
        <w:t xml:space="preserve"> деловой репутации организации, работником</w:t>
      </w:r>
      <w:r>
        <w:rPr>
          <w:i/>
          <w:iCs/>
        </w:rPr>
        <w:t>(представителем организации)</w:t>
      </w:r>
      <w:r>
        <w:t xml:space="preserve"> которой он является.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 xml:space="preserve">2.8. </w:t>
      </w:r>
      <w:r>
        <w:rPr>
          <w:b/>
          <w:bCs/>
        </w:rPr>
        <w:t>Личная заинтересованность работника</w:t>
      </w:r>
      <w:r>
        <w:t xml:space="preserve"> - заинтересованность работника Организации,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54876" w:rsidRDefault="00B54876" w:rsidP="00E30D88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III. Основные принципы противодействия коррупции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 xml:space="preserve">3.1. Противодействие коррупции в </w:t>
      </w:r>
      <w:r>
        <w:rPr>
          <w:i/>
          <w:iCs/>
        </w:rPr>
        <w:t xml:space="preserve">ОГБУЗ «ЦККСЛС КО» </w:t>
      </w:r>
      <w:r>
        <w:t>основывается на следующих ключевых принципах:</w:t>
      </w:r>
    </w:p>
    <w:p w:rsidR="00B54876" w:rsidRDefault="00B54876" w:rsidP="002565C0">
      <w:pPr>
        <w:pStyle w:val="dlg"/>
        <w:spacing w:before="0" w:beforeAutospacing="0" w:after="0" w:afterAutospacing="0"/>
        <w:jc w:val="both"/>
      </w:pPr>
      <w:r>
        <w:t xml:space="preserve">3.2. Принцип соответствия антикоррупционной политики действующему законодательству и общепринятым нормам.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>
        <w:rPr>
          <w:i/>
          <w:iCs/>
        </w:rPr>
        <w:t>ОГБУЗ «ЦККСЛС КО»</w:t>
      </w:r>
      <w:r>
        <w:t>.</w:t>
      </w:r>
    </w:p>
    <w:p w:rsidR="00B54876" w:rsidRDefault="00B54876" w:rsidP="00E30D88">
      <w:pPr>
        <w:pStyle w:val="NormalWeb"/>
        <w:spacing w:before="0" w:beforeAutospacing="0" w:after="0" w:afterAutospacing="0"/>
        <w:jc w:val="both"/>
      </w:pPr>
      <w:r>
        <w:t xml:space="preserve">При осуществлении своей финансово-хозяйственной деятельности придерживаться принципа верховенства закона над текущими коммерческими интересами </w:t>
      </w:r>
      <w:r>
        <w:rPr>
          <w:i/>
          <w:iCs/>
        </w:rPr>
        <w:t>ОГБУЗ «ЦККСЛС КО»</w:t>
      </w:r>
      <w:r>
        <w:t>.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 xml:space="preserve">3.3. Неприятие коррупции </w:t>
      </w:r>
      <w:r>
        <w:rPr>
          <w:i/>
          <w:iCs/>
        </w:rPr>
        <w:t>(принцип «нулевой толерантности»)</w:t>
      </w:r>
      <w:r>
        <w:t>.</w:t>
      </w:r>
    </w:p>
    <w:p w:rsidR="00B54876" w:rsidRDefault="00B54876" w:rsidP="00E30D88">
      <w:pPr>
        <w:pStyle w:val="NormalWeb"/>
        <w:spacing w:before="0" w:beforeAutospacing="0" w:after="0" w:afterAutospacing="0"/>
        <w:jc w:val="both"/>
      </w:pPr>
      <w:r>
        <w:t xml:space="preserve">Организация при осуществлении своей финансово-хозяйственной деятельности придерживается принципа «нулевой толерантности», то есть неприятия коррупции в любых её формах и проявлениях, в том числе при взаимодействии со своими контрагентами, а равно государственными и муниципальными служащими, представителями международных организаций. </w:t>
      </w:r>
      <w:r>
        <w:rPr>
          <w:i/>
          <w:iCs/>
        </w:rPr>
        <w:t xml:space="preserve">ОГБУЗ «ЦККСЛС КО» </w:t>
      </w:r>
      <w:r>
        <w:t>безусловно запрещает:</w:t>
      </w:r>
    </w:p>
    <w:p w:rsidR="00B54876" w:rsidRDefault="00B54876" w:rsidP="00E30D88">
      <w:pPr>
        <w:pStyle w:val="NormalWeb"/>
        <w:spacing w:before="0" w:beforeAutospacing="0" w:after="0" w:afterAutospacing="0"/>
        <w:jc w:val="both"/>
      </w:pPr>
      <w:r>
        <w:t xml:space="preserve">- всем работникам, прямо или косвенно, лично или через посредничество третьих лиц </w:t>
      </w:r>
      <w:r>
        <w:rPr>
          <w:i/>
          <w:iCs/>
        </w:rPr>
        <w:t>(действующих от имени или в интересах ОГБУЗ «ЦККСЛС КО»)</w:t>
      </w:r>
      <w:r>
        <w:t xml:space="preserve"> участвовать в любой деятельности, совершать любые действия которые могут быть квалифицированы как коррупция.</w:t>
      </w:r>
    </w:p>
    <w:p w:rsidR="00B54876" w:rsidRDefault="00B54876" w:rsidP="00E30D88">
      <w:pPr>
        <w:pStyle w:val="NormalWeb"/>
        <w:spacing w:before="0" w:beforeAutospacing="0" w:after="0" w:afterAutospacing="0"/>
        <w:jc w:val="both"/>
      </w:pPr>
      <w:r>
        <w:t xml:space="preserve">- всем работникам использовать каких-либо третьих лиц </w:t>
      </w:r>
      <w:r>
        <w:rPr>
          <w:i/>
          <w:iCs/>
        </w:rPr>
        <w:t>(в том числе деловых партнеров и представителей ОГБУЗ ЦККСЛС КО)</w:t>
      </w:r>
      <w:r>
        <w:t xml:space="preserve">, участвовать в любой деятельности, совершать любые действия, которые противоречат настоящему Положению и </w:t>
      </w:r>
      <w:r>
        <w:rPr>
          <w:i/>
          <w:iCs/>
        </w:rPr>
        <w:t>(или)</w:t>
      </w:r>
      <w:r>
        <w:t xml:space="preserve"> могут быть квалифицированы как коррупция.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>3.4. Принцип личного примера руководства.</w:t>
      </w:r>
    </w:p>
    <w:p w:rsidR="00B54876" w:rsidRDefault="00B54876" w:rsidP="00E30D88">
      <w:pPr>
        <w:pStyle w:val="NormalWeb"/>
        <w:spacing w:before="0" w:beforeAutospacing="0" w:after="0" w:afterAutospacing="0"/>
        <w:jc w:val="both"/>
      </w:pPr>
      <w:r>
        <w:t xml:space="preserve">Ключевая роль руководства </w:t>
      </w:r>
      <w:r>
        <w:rPr>
          <w:i/>
          <w:iCs/>
        </w:rPr>
        <w:t xml:space="preserve">ОГБУЗ «ЦККСЛС КО» заключается </w:t>
      </w:r>
      <w:r>
        <w:t>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>3.5. Принцип вовлеченности работников.</w:t>
      </w:r>
    </w:p>
    <w:p w:rsidR="00B54876" w:rsidRDefault="00B54876" w:rsidP="00E30D88">
      <w:pPr>
        <w:pStyle w:val="NormalWeb"/>
        <w:spacing w:before="0" w:beforeAutospacing="0" w:after="0" w:afterAutospacing="0"/>
        <w:jc w:val="both"/>
      </w:pPr>
      <w:r>
        <w:t xml:space="preserve">Информированность работников </w:t>
      </w:r>
      <w:r>
        <w:rPr>
          <w:i/>
          <w:iCs/>
        </w:rPr>
        <w:t xml:space="preserve">ОГБУЗ «ЦККСЛС КО» </w:t>
      </w:r>
      <w:r>
        <w:t>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>3.6. Принцип соразмерности антикоррупционных процедур риску коррупции.</w:t>
      </w:r>
    </w:p>
    <w:p w:rsidR="00B54876" w:rsidRDefault="00B54876" w:rsidP="00E30D88">
      <w:pPr>
        <w:pStyle w:val="NormalWeb"/>
        <w:spacing w:before="0" w:beforeAutospacing="0" w:after="0" w:afterAutospacing="0"/>
        <w:jc w:val="both"/>
      </w:pPr>
      <w:r>
        <w:t xml:space="preserve">Разработка и выполнение комплекса мероприятий, позволяющих снизить вероятность вовлечения </w:t>
      </w:r>
      <w:r>
        <w:rPr>
          <w:i/>
          <w:iCs/>
        </w:rPr>
        <w:t>ОГБУЗ «ЦККСЛС КО»</w:t>
      </w:r>
      <w:r>
        <w:t>, ее руководителей и сотрудников в коррупционную деятельность.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>3.7. Принцип эффективности антикоррупционных процедур.</w:t>
      </w:r>
    </w:p>
    <w:p w:rsidR="00B54876" w:rsidRDefault="00B54876" w:rsidP="00E30D88">
      <w:pPr>
        <w:pStyle w:val="NormalWeb"/>
        <w:spacing w:before="0" w:beforeAutospacing="0" w:after="0" w:afterAutospacing="0"/>
        <w:jc w:val="both"/>
      </w:pPr>
      <w:r>
        <w:t>Применение на Предприятии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>3.8. Принцип ответственности и неотвратимости наказания.</w:t>
      </w:r>
    </w:p>
    <w:p w:rsidR="00B54876" w:rsidRDefault="00B54876" w:rsidP="00E30D88">
      <w:pPr>
        <w:pStyle w:val="NormalWeb"/>
        <w:spacing w:before="0" w:beforeAutospacing="0" w:after="0" w:afterAutospacing="0"/>
        <w:jc w:val="both"/>
      </w:pPr>
      <w:r>
        <w:t xml:space="preserve">Неотвратимость наказания для работников </w:t>
      </w:r>
      <w:r>
        <w:rPr>
          <w:i/>
          <w:iCs/>
        </w:rPr>
        <w:t xml:space="preserve">ОГБУЗ «ЦККСЛС КО» </w:t>
      </w:r>
      <w:r>
        <w:t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>3.9. Принцип открытости хозяйственной деятельности.</w:t>
      </w:r>
    </w:p>
    <w:p w:rsidR="00B54876" w:rsidRDefault="00B54876" w:rsidP="00E30D88">
      <w:pPr>
        <w:pStyle w:val="NormalWeb"/>
        <w:spacing w:before="0" w:beforeAutospacing="0" w:after="0" w:afterAutospacing="0"/>
        <w:jc w:val="both"/>
      </w:pPr>
      <w:r>
        <w:t xml:space="preserve">Информирование Учредителя, контрагентов, партнеров и общественности о принятых в </w:t>
      </w:r>
      <w:r>
        <w:rPr>
          <w:i/>
          <w:iCs/>
        </w:rPr>
        <w:t xml:space="preserve">ОГБУЗ «ЦККСЛС КО» </w:t>
      </w:r>
      <w:r>
        <w:t>антикоррупционных стандартах хозяйственной деятельности, с целью минимизировать риск деловых отношений с контрагентами, которые могут быть вовлечены в коррупционную деятельность.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>3.10. Принцип постоянного контроля и регулярного мониторинга.</w:t>
      </w:r>
    </w:p>
    <w:p w:rsidR="00B54876" w:rsidRDefault="00B54876" w:rsidP="00E30D88">
      <w:pPr>
        <w:pStyle w:val="NormalWeb"/>
        <w:spacing w:before="0" w:beforeAutospacing="0" w:after="0" w:afterAutospacing="0"/>
        <w:jc w:val="both"/>
      </w:pPr>
      <w:r>
        <w:t xml:space="preserve">В связи с возможным изменением во времени коррупционных рисков и иных факторов, оказывающих влияние на хозяйственную деятельность, </w:t>
      </w:r>
      <w:r>
        <w:rPr>
          <w:i/>
          <w:iCs/>
        </w:rPr>
        <w:t xml:space="preserve">ОГБУЗ «ЦККСЛС КО» </w:t>
      </w:r>
      <w:r>
        <w:t>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B54876" w:rsidRDefault="00B54876" w:rsidP="00E30D88">
      <w:pPr>
        <w:pStyle w:val="NormalWeb"/>
        <w:spacing w:before="0" w:beforeAutospacing="0" w:after="0" w:afterAutospacing="0"/>
        <w:jc w:val="both"/>
      </w:pPr>
      <w: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B54876" w:rsidRDefault="00B54876" w:rsidP="00E30D88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IV. Меры предупреждения коррупции</w:t>
      </w:r>
    </w:p>
    <w:p w:rsidR="00B54876" w:rsidRDefault="00B54876" w:rsidP="00E30D88">
      <w:pPr>
        <w:pStyle w:val="NormalWeb"/>
        <w:spacing w:before="0" w:beforeAutospacing="0" w:after="0" w:afterAutospacing="0"/>
        <w:jc w:val="both"/>
      </w:pPr>
      <w:r>
        <w:t xml:space="preserve">4. Предупреждение коррупции в </w:t>
      </w:r>
      <w:r>
        <w:rPr>
          <w:i/>
          <w:iCs/>
        </w:rPr>
        <w:t xml:space="preserve">ОГБУЗ «ЦККСЛС КО» </w:t>
      </w:r>
      <w:r>
        <w:t>осуществляется путем: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>- проведения единой антикоррупционной политики в области противодействия коррупции, направленной на формирование нетерпимости к коррупционному поведению, в том числе: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>- утверждение и применение настоящего Положения;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 xml:space="preserve">- ознакомление с настоящим Положением работников </w:t>
      </w:r>
      <w:r>
        <w:rPr>
          <w:i/>
          <w:iCs/>
        </w:rPr>
        <w:t xml:space="preserve">ОГБУЗ «ЦККСЛС КО» </w:t>
      </w:r>
      <w:r>
        <w:t>и возложения на них обязанности по безусловному соблюдению норм Положения.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 xml:space="preserve">- обучения и информирования работников </w:t>
      </w:r>
      <w:r>
        <w:rPr>
          <w:i/>
          <w:iCs/>
        </w:rPr>
        <w:t>ОГБУЗ «ЦККСЛС КО»</w:t>
      </w:r>
      <w:r>
        <w:t>;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>- ведения достоверного и полного учета фактов хозяйственной деятельности;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 xml:space="preserve">- предъявление соответствующих требований к должностным лицам и кандидатам на руководящие должности </w:t>
      </w:r>
      <w:r>
        <w:rPr>
          <w:i/>
          <w:iCs/>
        </w:rPr>
        <w:t>ОГБУЗ «ЦККСЛС КО»</w:t>
      </w:r>
      <w:r>
        <w:t>;</w:t>
      </w:r>
    </w:p>
    <w:p w:rsidR="00B54876" w:rsidRDefault="00B54876" w:rsidP="00A71EF8">
      <w:pPr>
        <w:pStyle w:val="stx"/>
        <w:spacing w:before="0" w:beforeAutospacing="0" w:after="0" w:afterAutospacing="0"/>
        <w:jc w:val="both"/>
      </w:pPr>
      <w:r>
        <w:t xml:space="preserve">- проверки на предмет соблюдения в </w:t>
      </w:r>
      <w:r>
        <w:rPr>
          <w:i/>
          <w:iCs/>
        </w:rPr>
        <w:t xml:space="preserve">ОГБУЗ «ЦККСЛС КО» </w:t>
      </w:r>
      <w:r>
        <w:t xml:space="preserve">антикоррупционного законодательства Российской Федерации. </w:t>
      </w:r>
    </w:p>
    <w:p w:rsidR="00B54876" w:rsidRDefault="00B54876" w:rsidP="00A71EF8">
      <w:pPr>
        <w:pStyle w:val="stx"/>
        <w:spacing w:before="0" w:beforeAutospacing="0" w:after="0" w:afterAutospacing="0"/>
        <w:jc w:val="both"/>
      </w:pPr>
      <w:r>
        <w:rPr>
          <w:b/>
          <w:bCs/>
        </w:rPr>
        <w:t>IV. Основные направления противодействия коррупции</w:t>
      </w:r>
    </w:p>
    <w:p w:rsidR="00B54876" w:rsidRDefault="00B54876" w:rsidP="00E30D88">
      <w:pPr>
        <w:pStyle w:val="NormalWeb"/>
        <w:spacing w:before="0" w:beforeAutospacing="0" w:after="0" w:afterAutospacing="0"/>
        <w:jc w:val="both"/>
      </w:pPr>
      <w:r>
        <w:t xml:space="preserve">5. Основными направлениями деятельности </w:t>
      </w:r>
      <w:r>
        <w:rPr>
          <w:i/>
          <w:iCs/>
        </w:rPr>
        <w:t xml:space="preserve">ОГБУЗ «ЦККСЛС КО» </w:t>
      </w:r>
      <w:r>
        <w:t>по противодействию коррупции являются: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>- проведение единой политики в области противодействия коррупции;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>- взаимодействие по вопросам противодействия коррупции с государственными органами, организациями, а также с гражданами и институтами гражданского общества;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 xml:space="preserve">- проведение антикоррупционных экспертиз внутренних документов и условий заключаемых сделок с участием </w:t>
      </w:r>
      <w:r>
        <w:rPr>
          <w:i/>
          <w:iCs/>
        </w:rPr>
        <w:t>ОГБУЗ «ЦККСЛС КО»</w:t>
      </w:r>
      <w:r>
        <w:t>;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>-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Предприятия.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>- принятие мер, направленных на привлечение работников к более активному участию в противодействии коррупции, на формирование негативного отношения к коррупционному поведению, совершенствование порядка использования имущества и ресурсов.</w:t>
      </w:r>
    </w:p>
    <w:p w:rsidR="00B54876" w:rsidRDefault="00B54876" w:rsidP="00E30D88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VI. Должностные лица </w:t>
      </w:r>
      <w:r w:rsidRPr="00A71EF8">
        <w:rPr>
          <w:b/>
          <w:iCs/>
        </w:rPr>
        <w:t>ОГБУЗ «ЦККСЛС КО»</w:t>
      </w:r>
      <w:r w:rsidRPr="00A71EF8">
        <w:rPr>
          <w:b/>
          <w:bCs/>
        </w:rPr>
        <w:t>,</w:t>
      </w:r>
      <w:r>
        <w:rPr>
          <w:b/>
          <w:bCs/>
        </w:rPr>
        <w:t xml:space="preserve"> ответственные за реализацию антикоррупционной политики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 xml:space="preserve">6.1. Директор </w:t>
      </w:r>
      <w:r>
        <w:rPr>
          <w:i/>
          <w:iCs/>
        </w:rPr>
        <w:t xml:space="preserve">ОГБУЗ «ЦККСЛС КО» </w:t>
      </w:r>
      <w:r>
        <w:t>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антикоррупционных процедур, их внедрение и контроль.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 xml:space="preserve">6.2. Ответственными лицами за реализацию антикоррупционной политики, исходя из собственных потребностей </w:t>
      </w:r>
      <w:r>
        <w:rPr>
          <w:i/>
          <w:iCs/>
        </w:rPr>
        <w:t>ОГБУЗ «ЦККСЛС КО»</w:t>
      </w:r>
      <w:r>
        <w:t>, задач, специфики деятельности, организационной структуры являются заведующий отделом сертификации, заведующий ИЛ, представитель работников (Председатель профсоюзной организации учреждения) которые в рамках Организации и антикоррупционной деятельности осуществляют: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>- организацию проведения оценки коррупционных рисков;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>-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 xml:space="preserve">- проведение оценки результатов антикоррупционной работы и подготовка соответствующих отчетных материалов руководству </w:t>
      </w:r>
      <w:r>
        <w:rPr>
          <w:i/>
          <w:iCs/>
        </w:rPr>
        <w:t>ОГБУЗ «ЦККСЛС КО»</w:t>
      </w:r>
      <w:r>
        <w:t>.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 xml:space="preserve">6.6. Для рассмотрения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>
        <w:rPr>
          <w:i/>
          <w:iCs/>
        </w:rPr>
        <w:t xml:space="preserve">ОГБУЗ «ЦККСЛС КО» </w:t>
      </w:r>
      <w:r>
        <w:t xml:space="preserve">или иными лицами; предотвращения и урегулирования конфликта интересов в </w:t>
      </w:r>
      <w:r>
        <w:rPr>
          <w:i/>
          <w:iCs/>
        </w:rPr>
        <w:t xml:space="preserve">ОГБУЗ «ЦККСЛС КО» </w:t>
      </w:r>
      <w:r>
        <w:t>создается Комиссия по противодействию коррупции.</w:t>
      </w:r>
    </w:p>
    <w:p w:rsidR="00B54876" w:rsidRDefault="00B54876" w:rsidP="00E30D88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VII. Порядок предотвращения и урегулирования конфликта интересов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 xml:space="preserve">7.1. </w:t>
      </w:r>
      <w:r w:rsidRPr="003629DF">
        <w:rPr>
          <w:b/>
        </w:rPr>
        <w:t>Конфликт интересов</w:t>
      </w:r>
      <w:r>
        <w:t xml:space="preserve"> - ситуация, при которой личная заинтересованность </w:t>
      </w:r>
      <w:r>
        <w:rPr>
          <w:i/>
          <w:iCs/>
        </w:rPr>
        <w:t>(прямая или косвенная)</w:t>
      </w:r>
      <w:r>
        <w:t xml:space="preserve"> работника </w:t>
      </w:r>
      <w:r>
        <w:rPr>
          <w:i/>
          <w:iCs/>
        </w:rPr>
        <w:t>(представителя)</w:t>
      </w:r>
      <w:r>
        <w:t xml:space="preserve"> </w:t>
      </w:r>
      <w:r>
        <w:rPr>
          <w:i/>
          <w:iCs/>
        </w:rPr>
        <w:t xml:space="preserve">ОГБУЗ «ЦККСЛС КО» </w:t>
      </w:r>
      <w:r>
        <w:t xml:space="preserve">влияет или может повлиять на надлежащее исполнение им должностных </w:t>
      </w:r>
      <w:r>
        <w:rPr>
          <w:i/>
          <w:iCs/>
        </w:rPr>
        <w:t>(трудовых)</w:t>
      </w:r>
      <w:r>
        <w:t xml:space="preserve"> обязанностей и при которой возникает или может возникнуть противоречие между личной заинтересованностью работника </w:t>
      </w:r>
      <w:r>
        <w:rPr>
          <w:i/>
          <w:iCs/>
        </w:rPr>
        <w:t>(представителя)</w:t>
      </w:r>
      <w:r>
        <w:t xml:space="preserve"> и правами и законными интересами </w:t>
      </w:r>
      <w:r w:rsidRPr="006B1799">
        <w:rPr>
          <w:iCs/>
        </w:rPr>
        <w:t>организации</w:t>
      </w:r>
      <w:r>
        <w:t xml:space="preserve">, способное привести к причинению вреда правам и законным интересам, имуществу и </w:t>
      </w:r>
      <w:r>
        <w:rPr>
          <w:i/>
          <w:iCs/>
        </w:rPr>
        <w:t>(или)</w:t>
      </w:r>
      <w:r>
        <w:t xml:space="preserve"> деловой репутации </w:t>
      </w:r>
      <w:r>
        <w:rPr>
          <w:i/>
          <w:iCs/>
        </w:rPr>
        <w:t>ОГБУЗ «ЦККСЛС КО»</w:t>
      </w:r>
      <w:r>
        <w:t xml:space="preserve">, работником </w:t>
      </w:r>
      <w:r>
        <w:rPr>
          <w:i/>
          <w:iCs/>
        </w:rPr>
        <w:t>(представителем)</w:t>
      </w:r>
      <w:r>
        <w:t xml:space="preserve"> которой он является.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 xml:space="preserve">7.2. Должностным лицом, ответственным за прием сведений о возникающих </w:t>
      </w:r>
      <w:r>
        <w:rPr>
          <w:i/>
          <w:iCs/>
        </w:rPr>
        <w:t>(имеющихся)</w:t>
      </w:r>
      <w:r>
        <w:t xml:space="preserve"> конфликтах интересов является ответственное лицо за реализацию антикоррупционной политики в </w:t>
      </w:r>
      <w:r>
        <w:rPr>
          <w:i/>
          <w:iCs/>
        </w:rPr>
        <w:t xml:space="preserve">ОГБУЗ «ЦККСЛС КО» </w:t>
      </w:r>
      <w:r w:rsidRPr="006B1799">
        <w:rPr>
          <w:iCs/>
        </w:rPr>
        <w:t>(Директор ОГБУЗ «ЦККСЛС КО»)</w:t>
      </w:r>
      <w:r w:rsidRPr="006B1799">
        <w:t>.</w:t>
      </w:r>
      <w:r>
        <w:t xml:space="preserve"> Рассмотрение сведений о возникающих </w:t>
      </w:r>
      <w:r>
        <w:rPr>
          <w:i/>
          <w:iCs/>
        </w:rPr>
        <w:t>(имеющихся)</w:t>
      </w:r>
      <w:r>
        <w:t xml:space="preserve"> конфликтах интересов для принятия мер по предотвращению и урегулированию конфликта интересов в </w:t>
      </w:r>
      <w:r>
        <w:rPr>
          <w:i/>
          <w:iCs/>
        </w:rPr>
        <w:t xml:space="preserve">ОГБУЗ «ЦККСЛС КО» </w:t>
      </w:r>
      <w:r>
        <w:t>осуществляется Комиссией по противодействию коррупции.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>7.3. Устанавливаются следующие виды раскрытия конфликта интересов: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>- раскрытие сведений о конфликте интересов при приеме на работу;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>- раскрытие сведений о конфликте интересов при назначении на новую должность;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>- разовое раскрытие сведений по мере возникновения ситуаций конфликта интересов.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 xml:space="preserve">7.4.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Организация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с целью оценки серьезности возникающих для </w:t>
      </w:r>
      <w:r>
        <w:rPr>
          <w:i/>
          <w:iCs/>
        </w:rPr>
        <w:t xml:space="preserve">ОГБУЗ «ЦККСЛС КО» </w:t>
      </w:r>
      <w:r>
        <w:t>рисков и выбора наиболее подходящей формы урегулирования конфликта интересов. В итоге этой работы делаются выводы,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 или, что конфликт интересов имеет место, и использовать различные способы его разрешения, в том числе: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>- ограничение доступа работника к конкретной информации, которая может затрагивать личные интересы работника;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 xml:space="preserve">- добровольный отказ работника </w:t>
      </w:r>
      <w:r>
        <w:rPr>
          <w:i/>
          <w:iCs/>
        </w:rPr>
        <w:t xml:space="preserve">ОГБУЗ «ЦККСЛС КО» </w:t>
      </w:r>
      <w:r>
        <w:t xml:space="preserve">или его отстранение </w:t>
      </w:r>
      <w:r>
        <w:rPr>
          <w:i/>
          <w:iCs/>
        </w:rPr>
        <w:t>(постоянное или временное)</w:t>
      </w:r>
      <w:r>
        <w:t xml:space="preserve">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>- пересмотр и изменение функциональных обязанностей работника;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 xml:space="preserve">- отказ работника от своего личного интереса, порождающего конфликт с интересами </w:t>
      </w:r>
      <w:r>
        <w:rPr>
          <w:i/>
          <w:iCs/>
        </w:rPr>
        <w:t>ОГБУЗ «ЦККСЛС КО»</w:t>
      </w:r>
      <w:r>
        <w:t>;</w:t>
      </w:r>
    </w:p>
    <w:p w:rsidR="00B54876" w:rsidRDefault="00B54876" w:rsidP="00E30D88">
      <w:pPr>
        <w:pStyle w:val="NormalWeb"/>
        <w:spacing w:before="0" w:beforeAutospacing="0" w:after="0" w:afterAutospacing="0"/>
        <w:jc w:val="both"/>
      </w:pPr>
      <w: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>
        <w:rPr>
          <w:i/>
          <w:iCs/>
        </w:rPr>
        <w:t xml:space="preserve">ОГБУЗ «ЦККСЛС КО» </w:t>
      </w:r>
      <w:r>
        <w:t>и работника, раскрывшего сведения о конфликте интересов, могут быть найдены иные формы его урегулирования.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 xml:space="preserve">7.5. При разрешении имеющегося конфликта интересов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>
        <w:rPr>
          <w:i/>
          <w:iCs/>
        </w:rPr>
        <w:t>ОГБУЗ «ЦККСЛС КО»</w:t>
      </w:r>
      <w:r>
        <w:t>.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>7.6. Положением устанавливаются следующие обязанности работников в связи с раскрытием и урегулированием конфликта интересов: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 xml:space="preserve">- при принятии решений по деловым вопросам и выполнении своих трудовых обязанностей руководствоваться интересами </w:t>
      </w:r>
      <w:r>
        <w:rPr>
          <w:i/>
          <w:iCs/>
        </w:rPr>
        <w:t xml:space="preserve">ОГБУЗ «ЦККСЛС КО» </w:t>
      </w:r>
      <w:r>
        <w:t>- без учета своих личных интересов, интересов своих родственников и друзей;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 xml:space="preserve">- избегать </w:t>
      </w:r>
      <w:r>
        <w:rPr>
          <w:i/>
          <w:iCs/>
        </w:rPr>
        <w:t>(по возможности)</w:t>
      </w:r>
      <w:r>
        <w:t xml:space="preserve"> ситуаций и обстоятельств, которые могут привести к конфликту интересов;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 xml:space="preserve">- раскрывать возникший </w:t>
      </w:r>
      <w:r>
        <w:rPr>
          <w:i/>
          <w:iCs/>
        </w:rPr>
        <w:t>(реальный)</w:t>
      </w:r>
      <w:r>
        <w:t xml:space="preserve"> или потенциальный конфликт интересов;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>- содействовать урегулированию возникшего конфликта интересов.</w:t>
      </w:r>
    </w:p>
    <w:p w:rsidR="00B54876" w:rsidRDefault="00B54876" w:rsidP="00E30D88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VIII. Область применения политики и круг лиц, попадающих под ее действие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 xml:space="preserve">8.1. Основным кругом лиц, попадающих под действие настоящего Положения, являются работники </w:t>
      </w:r>
      <w:r>
        <w:rPr>
          <w:i/>
          <w:iCs/>
        </w:rPr>
        <w:t>ОГБУЗ «ЦККСЛС КО»</w:t>
      </w:r>
      <w:r>
        <w:t xml:space="preserve">, находящиеся с ним в трудовых отношениях, вне зависимости от занимаемой должности и выполняемых функций. Положение может распространяться и на других физических и </w:t>
      </w:r>
      <w:r>
        <w:rPr>
          <w:i/>
          <w:iCs/>
        </w:rPr>
        <w:t>(или)</w:t>
      </w:r>
      <w:r>
        <w:t xml:space="preserve"> юридических лиц, с которыми </w:t>
      </w:r>
      <w:r>
        <w:rPr>
          <w:i/>
          <w:iCs/>
        </w:rPr>
        <w:t xml:space="preserve">ОГБУЗ «ЦККСЛС КО» </w:t>
      </w:r>
      <w:r>
        <w:t xml:space="preserve">вступает в иные договорные отношения. При этом необходимо учитывать, что эти случаи, условия и обязательства также могут быть закреплены в договорах, заключаемых </w:t>
      </w:r>
      <w:r>
        <w:rPr>
          <w:i/>
          <w:iCs/>
        </w:rPr>
        <w:t xml:space="preserve">ОГБУЗ «ЦККСЛС КО» </w:t>
      </w:r>
      <w:r>
        <w:t>с контрагентами.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 xml:space="preserve">8.2. В </w:t>
      </w:r>
      <w:r>
        <w:rPr>
          <w:i/>
          <w:iCs/>
        </w:rPr>
        <w:t xml:space="preserve">ОГБУЗ «ЦККСЛС КО» </w:t>
      </w:r>
      <w:r>
        <w:t>устанавливаются следующие обязанности работников по предупреждению и противодействию коррупции: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 xml:space="preserve">- воздерживаться от совершения и </w:t>
      </w:r>
      <w:r>
        <w:rPr>
          <w:i/>
          <w:iCs/>
        </w:rPr>
        <w:t>(или)</w:t>
      </w:r>
      <w:r>
        <w:t xml:space="preserve"> участия в совершении коррупционных правонарушений в интересах или от имени </w:t>
      </w:r>
      <w:r>
        <w:rPr>
          <w:iCs/>
        </w:rPr>
        <w:t>оргацизации</w:t>
      </w:r>
      <w:r>
        <w:t>;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>-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организации;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 xml:space="preserve">- незамедлительно информировать непосредственного руководителя, ответственное лицо за реализацию антикоррупционной политики, руководство о случаях: 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 xml:space="preserve">1) склонения работника к совершению коррупционных правонарушений;  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 xml:space="preserve">2) совершения коррупционных правонарушений другими работниками, контрагентами </w:t>
      </w:r>
      <w:r>
        <w:rPr>
          <w:i/>
          <w:iCs/>
        </w:rPr>
        <w:t xml:space="preserve">ОГБУЗ «ЦККСЛС КО» </w:t>
      </w:r>
      <w:r>
        <w:t xml:space="preserve">или иными лицами; </w:t>
      </w:r>
    </w:p>
    <w:p w:rsidR="00B54876" w:rsidRDefault="00B54876" w:rsidP="00E30D88">
      <w:pPr>
        <w:pStyle w:val="stx"/>
        <w:spacing w:before="0" w:beforeAutospacing="0" w:after="0" w:afterAutospacing="0"/>
        <w:jc w:val="both"/>
      </w:pPr>
      <w:r>
        <w:t>3) возможности возникновения либо возникшем у работника конфликте интересов.</w:t>
      </w:r>
    </w:p>
    <w:p w:rsidR="00B54876" w:rsidRDefault="00B54876" w:rsidP="00E30D88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IX. Ответственность работников за несоблюдение требований антикоррупционной политики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 xml:space="preserve">9.1. Все работники </w:t>
      </w:r>
      <w:r>
        <w:rPr>
          <w:i/>
          <w:iCs/>
        </w:rPr>
        <w:t>ОГБУЗ «ЦККСЛС КО»</w:t>
      </w:r>
      <w:r>
        <w:t xml:space="preserve">, независимо от занимаемой должности, несут персональную ответственность за соблюдение принципов и требований настоящей Политики, а также за действия </w:t>
      </w:r>
      <w:r>
        <w:rPr>
          <w:i/>
          <w:iCs/>
        </w:rPr>
        <w:t xml:space="preserve">(бездействие) </w:t>
      </w:r>
      <w:r>
        <w:t>подчинѐнных им лиц, нарушающие эти принципы и требования.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>9.2. В соответствии со статьей 13 Федерального закона от 25 декабря 2008 года № 273-ФЗ " О противодействии коррупции"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B54876" w:rsidRDefault="00B54876" w:rsidP="00E30D88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X. Порядок пересмотра и внесения изменений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>10.1. Если по результатам мониторинга возникают сомнения в эффективности реализуемых антикоррупционных мероприятий, в настоящее Положение вносятся изменения и дополнения.</w:t>
      </w:r>
    </w:p>
    <w:p w:rsidR="00B54876" w:rsidRDefault="00B54876" w:rsidP="00E30D88">
      <w:pPr>
        <w:pStyle w:val="dlg"/>
        <w:spacing w:before="0" w:beforeAutospacing="0" w:after="0" w:afterAutospacing="0"/>
        <w:jc w:val="both"/>
      </w:pPr>
      <w:r>
        <w:t>10.2. Пересмотр принятой антикоррупционной политики может проводиться при внесении изменений в Трудовой кодекс Российской Федерации и законодательство Российской Федерации о противодействии коррупции.</w:t>
      </w:r>
    </w:p>
    <w:p w:rsidR="00B54876" w:rsidRDefault="00B54876"/>
    <w:sectPr w:rsidR="00B54876" w:rsidSect="0025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9D7"/>
    <w:rsid w:val="00015E59"/>
    <w:rsid w:val="00043262"/>
    <w:rsid w:val="00084E57"/>
    <w:rsid w:val="000C29D7"/>
    <w:rsid w:val="001B6ED7"/>
    <w:rsid w:val="00250356"/>
    <w:rsid w:val="002565C0"/>
    <w:rsid w:val="002975B5"/>
    <w:rsid w:val="002A26D5"/>
    <w:rsid w:val="003629DF"/>
    <w:rsid w:val="003E6DAF"/>
    <w:rsid w:val="0043520A"/>
    <w:rsid w:val="004A5F06"/>
    <w:rsid w:val="005D24EF"/>
    <w:rsid w:val="005E6075"/>
    <w:rsid w:val="00683038"/>
    <w:rsid w:val="00697D1E"/>
    <w:rsid w:val="006B1799"/>
    <w:rsid w:val="006D4422"/>
    <w:rsid w:val="00737D71"/>
    <w:rsid w:val="008B5951"/>
    <w:rsid w:val="008D4479"/>
    <w:rsid w:val="00941812"/>
    <w:rsid w:val="0094737B"/>
    <w:rsid w:val="009642DC"/>
    <w:rsid w:val="00A71EF8"/>
    <w:rsid w:val="00B366EE"/>
    <w:rsid w:val="00B54876"/>
    <w:rsid w:val="00B66DD6"/>
    <w:rsid w:val="00CC4FB4"/>
    <w:rsid w:val="00CE0176"/>
    <w:rsid w:val="00CF7101"/>
    <w:rsid w:val="00D55370"/>
    <w:rsid w:val="00D9074D"/>
    <w:rsid w:val="00DC3FB3"/>
    <w:rsid w:val="00E12B70"/>
    <w:rsid w:val="00E22940"/>
    <w:rsid w:val="00E30D88"/>
    <w:rsid w:val="00ED7431"/>
    <w:rsid w:val="00EF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66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">
    <w:name w:val="dlg"/>
    <w:basedOn w:val="Normal"/>
    <w:uiPriority w:val="99"/>
    <w:rsid w:val="00B66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Normal"/>
    <w:uiPriority w:val="99"/>
    <w:rsid w:val="00B66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66DD6"/>
    <w:pPr>
      <w:suppressAutoHyphens/>
      <w:spacing w:after="140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6DD6"/>
    <w:rPr>
      <w:rFonts w:ascii="Times New Roman" w:hAnsi="Times New Roman" w:cs="Times New Roman"/>
      <w:sz w:val="24"/>
      <w:szCs w:val="24"/>
      <w:lang w:eastAsia="zh-CN"/>
    </w:rPr>
  </w:style>
  <w:style w:type="paragraph" w:styleId="NoSpacing">
    <w:name w:val="No Spacing"/>
    <w:uiPriority w:val="99"/>
    <w:qFormat/>
    <w:rsid w:val="00B66DD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6</Pages>
  <Words>2892</Words>
  <Characters>16490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Директор</cp:lastModifiedBy>
  <cp:revision>19</cp:revision>
  <dcterms:created xsi:type="dcterms:W3CDTF">2016-06-07T08:03:00Z</dcterms:created>
  <dcterms:modified xsi:type="dcterms:W3CDTF">2019-07-23T12:56:00Z</dcterms:modified>
</cp:coreProperties>
</file>