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Pr="0013472F" w:rsidRDefault="00953F65" w:rsidP="00834797">
      <w:pPr>
        <w:spacing w:line="1" w:lineRule="exact"/>
        <w:rPr>
          <w:sz w:val="24"/>
          <w:szCs w:val="24"/>
        </w:rPr>
      </w:pPr>
      <w:r>
        <w:rPr>
          <w:noProof/>
        </w:rPr>
        <w:pict>
          <v:line id="_x0000_s1026" style="position:absolute;z-index:251658240;mso-position-horizontal-relative:margin" from="-51.1pt,69.5pt" to="-51.1pt,82.8pt" o:allowincell="f" strokeweight=".35pt">
            <w10:wrap anchorx="margin"/>
          </v:line>
        </w:pict>
      </w:r>
    </w:p>
    <w:p w:rsidR="00953F65" w:rsidRPr="0013472F" w:rsidRDefault="00953F65" w:rsidP="00834797">
      <w:pPr>
        <w:framePr w:h="3629" w:hSpace="36" w:wrap="notBeside" w:vAnchor="text" w:hAnchor="margin" w:x="-4715" w:y="1"/>
        <w:rPr>
          <w:sz w:val="24"/>
          <w:szCs w:val="24"/>
        </w:rPr>
      </w:pPr>
    </w:p>
    <w:p w:rsidR="00953F65" w:rsidRDefault="00953F65" w:rsidP="007877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Областное государственное бюджетное учреждение здравоохранения</w:t>
      </w:r>
    </w:p>
    <w:p w:rsidR="00953F65" w:rsidRDefault="00953F65" w:rsidP="0078773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«Центр контроля качества и сертификации лекарственных средств </w:t>
      </w:r>
    </w:p>
    <w:p w:rsidR="00953F65" w:rsidRDefault="00953F65" w:rsidP="0078773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Костромской области»</w:t>
      </w:r>
    </w:p>
    <w:p w:rsidR="00953F65" w:rsidRDefault="00953F65" w:rsidP="0078773B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Костромская обл., г. Кострома, Кинешемское шоссе, д.6А, тел. (4942) 22-60-41</w:t>
      </w:r>
    </w:p>
    <w:p w:rsidR="00953F65" w:rsidRPr="002A26D5" w:rsidRDefault="00953F65" w:rsidP="0078773B">
      <w:pPr>
        <w:pStyle w:val="BodyText"/>
        <w:spacing w:after="150" w:line="270" w:lineRule="atLeast"/>
        <w:jc w:val="center"/>
      </w:pPr>
    </w:p>
    <w:tbl>
      <w:tblPr>
        <w:tblW w:w="9856" w:type="dxa"/>
        <w:tblBorders>
          <w:insideH w:val="dashed" w:sz="4" w:space="0" w:color="auto"/>
        </w:tblBorders>
        <w:tblLook w:val="00A0"/>
      </w:tblPr>
      <w:tblGrid>
        <w:gridCol w:w="5070"/>
        <w:gridCol w:w="4786"/>
      </w:tblGrid>
      <w:tr w:rsidR="00953F65" w:rsidRPr="00E30D88" w:rsidTr="00B0283E">
        <w:tc>
          <w:tcPr>
            <w:tcW w:w="5070" w:type="dxa"/>
            <w:vMerge w:val="restart"/>
          </w:tcPr>
          <w:p w:rsidR="00953F65" w:rsidRPr="00E30D88" w:rsidRDefault="00953F65" w:rsidP="00B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8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953F65" w:rsidRPr="00E30D88" w:rsidRDefault="00953F65" w:rsidP="00B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88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953F65" w:rsidRPr="00E30D88" w:rsidRDefault="00953F65" w:rsidP="00B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88">
              <w:rPr>
                <w:rFonts w:ascii="Times New Roman" w:hAnsi="Times New Roman"/>
                <w:sz w:val="24"/>
                <w:szCs w:val="24"/>
              </w:rPr>
              <w:t xml:space="preserve">Общего собрания </w:t>
            </w:r>
          </w:p>
          <w:p w:rsidR="00953F65" w:rsidRPr="00E30D88" w:rsidRDefault="00953F65" w:rsidP="00B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88">
              <w:rPr>
                <w:rFonts w:ascii="Times New Roman" w:hAnsi="Times New Roman"/>
                <w:sz w:val="24"/>
                <w:szCs w:val="24"/>
              </w:rPr>
              <w:t>трудового коллектива</w:t>
            </w:r>
          </w:p>
          <w:p w:rsidR="00953F65" w:rsidRPr="00E30D88" w:rsidRDefault="00953F65" w:rsidP="00B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8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05.07-08.07.2019</w:t>
            </w:r>
            <w:r w:rsidRPr="00E30D8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953F65" w:rsidRPr="00E30D88" w:rsidRDefault="00953F65" w:rsidP="00B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88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953F65" w:rsidRPr="00D55370" w:rsidRDefault="00953F65" w:rsidP="0078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директора</w:t>
            </w:r>
            <w:r w:rsidRPr="00D55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F65" w:rsidRPr="00D55370" w:rsidRDefault="00953F65" w:rsidP="0078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«ЦККСЛС КО»</w:t>
            </w:r>
          </w:p>
          <w:p w:rsidR="00953F65" w:rsidRPr="00E30D88" w:rsidRDefault="00953F65" w:rsidP="00B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88">
              <w:rPr>
                <w:rFonts w:ascii="Times New Roman" w:hAnsi="Times New Roman"/>
                <w:sz w:val="24"/>
                <w:szCs w:val="24"/>
              </w:rPr>
              <w:t>__________  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0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30D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Плиска</w:t>
            </w:r>
            <w:r w:rsidRPr="00E30D8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53F65" w:rsidRPr="00E30D88" w:rsidRDefault="00953F65" w:rsidP="00B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F65" w:rsidRPr="00E30D88" w:rsidTr="00B0283E">
        <w:trPr>
          <w:trHeight w:val="1012"/>
        </w:trPr>
        <w:tc>
          <w:tcPr>
            <w:tcW w:w="0" w:type="auto"/>
            <w:vMerge/>
            <w:vAlign w:val="center"/>
          </w:tcPr>
          <w:p w:rsidR="00953F65" w:rsidRPr="00E30D88" w:rsidRDefault="00953F65" w:rsidP="00B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953F65" w:rsidRPr="00E30D88" w:rsidRDefault="00953F65" w:rsidP="00B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F65" w:rsidRPr="00E30D88" w:rsidRDefault="00953F65" w:rsidP="00B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8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53F65" w:rsidRPr="00D55370" w:rsidRDefault="00953F65" w:rsidP="0078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88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>ОГБУЗ «ЦККСЛС КО»</w:t>
            </w:r>
          </w:p>
          <w:p w:rsidR="00953F65" w:rsidRPr="00E30D88" w:rsidRDefault="00953F65" w:rsidP="00B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8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01.07.2019 г</w:t>
            </w:r>
            <w:r w:rsidRPr="00E30D88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953F65" w:rsidRDefault="00953F65" w:rsidP="00B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F65" w:rsidRPr="00E30D88" w:rsidRDefault="00953F65" w:rsidP="00B0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F65" w:rsidRPr="0013472F" w:rsidRDefault="00953F65" w:rsidP="002776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3472F">
        <w:rPr>
          <w:rFonts w:ascii="Times New Roman" w:hAnsi="Times New Roman"/>
          <w:b/>
          <w:sz w:val="24"/>
          <w:szCs w:val="24"/>
        </w:rPr>
        <w:t>ОЛОЖЕНИЕ</w:t>
      </w:r>
    </w:p>
    <w:p w:rsidR="00953F65" w:rsidRPr="0013472F" w:rsidRDefault="00953F65" w:rsidP="002776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3472F">
        <w:rPr>
          <w:rFonts w:ascii="Times New Roman" w:hAnsi="Times New Roman"/>
          <w:b/>
          <w:sz w:val="24"/>
          <w:szCs w:val="24"/>
        </w:rPr>
        <w:t>о сотрудничестве с правоохранительными органами</w:t>
      </w:r>
    </w:p>
    <w:p w:rsidR="00953F65" w:rsidRPr="0078773B" w:rsidRDefault="00953F65" w:rsidP="00787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73B">
        <w:rPr>
          <w:rFonts w:ascii="Times New Roman" w:hAnsi="Times New Roman"/>
          <w:b/>
          <w:sz w:val="24"/>
          <w:szCs w:val="24"/>
        </w:rPr>
        <w:t>в ОГБУЗ «Ц</w:t>
      </w:r>
      <w:r>
        <w:rPr>
          <w:rFonts w:ascii="Times New Roman" w:hAnsi="Times New Roman"/>
          <w:b/>
          <w:sz w:val="24"/>
          <w:szCs w:val="24"/>
        </w:rPr>
        <w:t>ентре контроля качества и сертификации лекарственных средств</w:t>
      </w:r>
      <w:r w:rsidRPr="0078773B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остромской области</w:t>
      </w:r>
      <w:r w:rsidRPr="0078773B">
        <w:rPr>
          <w:rFonts w:ascii="Times New Roman" w:hAnsi="Times New Roman"/>
          <w:b/>
          <w:sz w:val="24"/>
          <w:szCs w:val="24"/>
        </w:rPr>
        <w:t>»</w:t>
      </w:r>
    </w:p>
    <w:p w:rsidR="00953F65" w:rsidRPr="0013472F" w:rsidRDefault="00953F65" w:rsidP="00287F26">
      <w:pPr>
        <w:shd w:val="clear" w:color="auto" w:fill="FFFFFF"/>
        <w:spacing w:before="302" w:line="310" w:lineRule="exact"/>
        <w:ind w:right="43" w:hanging="567"/>
        <w:jc w:val="center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b/>
          <w:bCs/>
          <w:spacing w:val="-2"/>
          <w:sz w:val="24"/>
          <w:szCs w:val="24"/>
        </w:rPr>
        <w:t>1. Общие положения</w:t>
      </w:r>
      <w:bookmarkStart w:id="0" w:name="_GoBack"/>
      <w:bookmarkEnd w:id="0"/>
    </w:p>
    <w:p w:rsidR="00953F65" w:rsidRPr="0078773B" w:rsidRDefault="00953F65" w:rsidP="00222C05">
      <w:pPr>
        <w:pStyle w:val="NormalWeb"/>
        <w:spacing w:before="0" w:beforeAutospacing="0" w:after="0" w:afterAutospacing="0"/>
        <w:rPr>
          <w:b/>
          <w:bCs/>
        </w:rPr>
      </w:pPr>
      <w:r w:rsidRPr="0013472F">
        <w:rPr>
          <w:spacing w:val="-11"/>
        </w:rPr>
        <w:t>1.1.</w:t>
      </w:r>
      <w:r w:rsidRPr="0013472F">
        <w:tab/>
        <w:t>Настоящее Положение определяет п</w:t>
      </w:r>
      <w:r>
        <w:t xml:space="preserve">орядок взаимодействия, задачи и </w:t>
      </w:r>
      <w:r w:rsidRPr="0013472F">
        <w:t xml:space="preserve">компетенцию сторон по противодействию коррупции </w:t>
      </w:r>
      <w:r w:rsidRPr="0078773B">
        <w:rPr>
          <w:bCs/>
        </w:rPr>
        <w:t>в ОГБУЗ «Центр контроля качества и сертификации лекарственных средств Костромской области»</w:t>
      </w:r>
      <w:r>
        <w:rPr>
          <w:bCs/>
        </w:rPr>
        <w:t xml:space="preserve"> </w:t>
      </w:r>
      <w:r w:rsidRPr="0013472F">
        <w:t>(далее</w:t>
      </w:r>
      <w:r>
        <w:t xml:space="preserve"> ОГБУЗ «ЦККСЛС КО»</w:t>
      </w:r>
      <w:r w:rsidRPr="0013472F">
        <w:t>)</w:t>
      </w:r>
    </w:p>
    <w:p w:rsidR="00953F65" w:rsidRPr="0013472F" w:rsidRDefault="00953F65" w:rsidP="00222C05">
      <w:pPr>
        <w:pStyle w:val="NoSpacing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13"/>
          <w:sz w:val="24"/>
          <w:szCs w:val="24"/>
        </w:rPr>
        <w:t>1.2.</w:t>
      </w:r>
      <w:r w:rsidRPr="0013472F">
        <w:rPr>
          <w:rFonts w:ascii="Times New Roman" w:hAnsi="Times New Roman"/>
          <w:sz w:val="24"/>
          <w:szCs w:val="24"/>
        </w:rPr>
        <w:tab/>
        <w:t>Задачами взаимодействия сторон являются:</w:t>
      </w:r>
    </w:p>
    <w:p w:rsidR="00953F65" w:rsidRPr="0013472F" w:rsidRDefault="00953F65" w:rsidP="00222C0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выявление и устранение причин и условий, порождающих коррупцию;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72F">
        <w:rPr>
          <w:rFonts w:ascii="Times New Roman" w:hAnsi="Times New Roman"/>
          <w:sz w:val="24"/>
          <w:szCs w:val="24"/>
        </w:rPr>
        <w:t>выработка оптимальных механизмов защиты от проникновения коррупции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C03">
        <w:rPr>
          <w:rFonts w:ascii="Times New Roman" w:hAnsi="Times New Roman"/>
          <w:sz w:val="24"/>
          <w:szCs w:val="24"/>
        </w:rPr>
        <w:t>ОГБУЗ «ЦККСЛС КО»,</w:t>
      </w:r>
      <w:r w:rsidRPr="0013472F">
        <w:rPr>
          <w:rFonts w:ascii="Times New Roman" w:hAnsi="Times New Roman"/>
          <w:sz w:val="24"/>
          <w:szCs w:val="24"/>
        </w:rPr>
        <w:t xml:space="preserve"> снижение коррупционных рисков;</w:t>
      </w:r>
    </w:p>
    <w:p w:rsidR="00953F65" w:rsidRDefault="00953F65" w:rsidP="00222C05">
      <w:pPr>
        <w:pStyle w:val="NoSpacing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создание единой системы мониторинга и информирования сотрудни</w:t>
      </w:r>
      <w:r w:rsidRPr="0013472F">
        <w:rPr>
          <w:rFonts w:ascii="Times New Roman" w:hAnsi="Times New Roman"/>
          <w:sz w:val="24"/>
          <w:szCs w:val="24"/>
        </w:rPr>
        <w:softHyphen/>
        <w:t xml:space="preserve">ков </w:t>
      </w:r>
      <w:r>
        <w:rPr>
          <w:rFonts w:ascii="Times New Roman" w:hAnsi="Times New Roman"/>
          <w:sz w:val="24"/>
          <w:szCs w:val="24"/>
        </w:rPr>
        <w:t xml:space="preserve"> правоохра-</w:t>
      </w:r>
    </w:p>
    <w:p w:rsidR="00953F65" w:rsidRPr="0013472F" w:rsidRDefault="00953F65" w:rsidP="009C2A00">
      <w:pPr>
        <w:pStyle w:val="NoSpacing"/>
        <w:ind w:left="708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нительных органов по проблемам проявления коррупции;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953F65" w:rsidRPr="0013472F" w:rsidRDefault="00953F65" w:rsidP="00222C0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антикоррупционная пропаганда и воспитание;</w:t>
      </w:r>
    </w:p>
    <w:p w:rsidR="00953F65" w:rsidRPr="0013472F" w:rsidRDefault="00953F65" w:rsidP="00222C05">
      <w:pPr>
        <w:pStyle w:val="NoSpacing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привлечение общественности и пр</w:t>
      </w:r>
      <w:r>
        <w:rPr>
          <w:rFonts w:ascii="Times New Roman" w:hAnsi="Times New Roman"/>
          <w:sz w:val="24"/>
          <w:szCs w:val="24"/>
        </w:rPr>
        <w:t xml:space="preserve">авоохранительных органов, СМИ к </w:t>
      </w:r>
      <w:r w:rsidRPr="0013472F">
        <w:rPr>
          <w:rFonts w:ascii="Times New Roman" w:hAnsi="Times New Roman"/>
          <w:sz w:val="24"/>
          <w:szCs w:val="24"/>
        </w:rPr>
        <w:t xml:space="preserve">сотрудничеству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3472F">
        <w:rPr>
          <w:rFonts w:ascii="Times New Roman" w:hAnsi="Times New Roman"/>
          <w:sz w:val="24"/>
          <w:szCs w:val="24"/>
        </w:rPr>
        <w:t>по вопросам противодействи</w:t>
      </w:r>
      <w:r>
        <w:rPr>
          <w:rFonts w:ascii="Times New Roman" w:hAnsi="Times New Roman"/>
          <w:sz w:val="24"/>
          <w:szCs w:val="24"/>
        </w:rPr>
        <w:t xml:space="preserve">я коррупции в целях выработки у </w:t>
      </w:r>
      <w:r w:rsidRPr="0013472F">
        <w:rPr>
          <w:rFonts w:ascii="Times New Roman" w:hAnsi="Times New Roman"/>
          <w:sz w:val="24"/>
          <w:szCs w:val="24"/>
        </w:rPr>
        <w:t>сотрудников навыков антико</w:t>
      </w:r>
      <w:r>
        <w:rPr>
          <w:rFonts w:ascii="Times New Roman" w:hAnsi="Times New Roman"/>
          <w:sz w:val="24"/>
          <w:szCs w:val="24"/>
        </w:rPr>
        <w:t xml:space="preserve">ррупционного поведения в сферах </w:t>
      </w:r>
      <w:r w:rsidRPr="0013472F">
        <w:rPr>
          <w:rFonts w:ascii="Times New Roman" w:hAnsi="Times New Roman"/>
          <w:sz w:val="24"/>
          <w:szCs w:val="24"/>
        </w:rPr>
        <w:t>с повышенным риском коррупции, а также формирование нетерпимого отношения к коррупции.</w:t>
      </w:r>
    </w:p>
    <w:p w:rsidR="00953F65" w:rsidRPr="0028708D" w:rsidRDefault="00953F65" w:rsidP="00222C05">
      <w:pPr>
        <w:pStyle w:val="NoSpacing"/>
        <w:rPr>
          <w:rFonts w:ascii="Times New Roman" w:hAnsi="Times New Roman"/>
          <w:sz w:val="24"/>
          <w:szCs w:val="24"/>
        </w:rPr>
      </w:pPr>
      <w:r w:rsidRPr="0028708D">
        <w:rPr>
          <w:rFonts w:ascii="Times New Roman" w:hAnsi="Times New Roman"/>
          <w:spacing w:val="-11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Pr="0028708D">
        <w:rPr>
          <w:rFonts w:ascii="Times New Roman" w:hAnsi="Times New Roman"/>
          <w:sz w:val="24"/>
          <w:szCs w:val="24"/>
        </w:rPr>
        <w:t>Стороны в своей деятельности руководствуются Конституцией Российской</w:t>
      </w:r>
      <w:r w:rsidRPr="0028708D">
        <w:rPr>
          <w:rFonts w:ascii="Times New Roman" w:hAnsi="Times New Roman"/>
          <w:sz w:val="24"/>
          <w:szCs w:val="24"/>
        </w:rPr>
        <w:br/>
        <w:t>Федерации, Законом РФ от 25.12.2008 № 273-ФЗ «О противодействии коррупции»,</w:t>
      </w:r>
      <w:r w:rsidRPr="0028708D">
        <w:rPr>
          <w:rFonts w:ascii="Times New Roman" w:hAnsi="Times New Roman"/>
          <w:sz w:val="24"/>
          <w:szCs w:val="24"/>
        </w:rPr>
        <w:br/>
        <w:t xml:space="preserve">действующим законодательством РФ, Законом Костромской области от 10.03.2009 № 450-4-ЗКО «О противодействии коррупции в Костромской области», Уставом, другими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в сфере борьбы с коррупцией, а </w:t>
      </w:r>
      <w:r w:rsidRPr="0028708D">
        <w:rPr>
          <w:rFonts w:ascii="Times New Roman" w:hAnsi="Times New Roman"/>
          <w:sz w:val="24"/>
          <w:szCs w:val="24"/>
        </w:rPr>
        <w:t>также настоящим Положением.</w:t>
      </w:r>
    </w:p>
    <w:p w:rsidR="00953F65" w:rsidRPr="0013472F" w:rsidRDefault="00953F65" w:rsidP="00222C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13472F">
        <w:rPr>
          <w:rFonts w:ascii="Times New Roman" w:hAnsi="Times New Roman"/>
          <w:sz w:val="24"/>
          <w:szCs w:val="24"/>
        </w:rPr>
        <w:t xml:space="preserve">Основным кругом лиц, попадающих под действие антикоррупционной политики </w:t>
      </w:r>
      <w:r>
        <w:rPr>
          <w:rFonts w:ascii="Times New Roman" w:hAnsi="Times New Roman"/>
          <w:sz w:val="24"/>
          <w:szCs w:val="24"/>
        </w:rPr>
        <w:t>ОГБУЗ «ЦККСЛС КО»</w:t>
      </w:r>
      <w:r w:rsidRPr="0013472F">
        <w:rPr>
          <w:rFonts w:ascii="Times New Roman" w:hAnsi="Times New Roman"/>
          <w:sz w:val="24"/>
          <w:szCs w:val="24"/>
        </w:rPr>
        <w:t>, являются работники</w:t>
      </w:r>
      <w:r>
        <w:rPr>
          <w:rFonts w:ascii="Times New Roman" w:hAnsi="Times New Roman"/>
          <w:sz w:val="24"/>
          <w:szCs w:val="24"/>
        </w:rPr>
        <w:t xml:space="preserve"> ОГБУЗ «ЦККСЛС КО»</w:t>
      </w:r>
      <w:r w:rsidRPr="0013472F">
        <w:rPr>
          <w:rFonts w:ascii="Times New Roman" w:hAnsi="Times New Roman"/>
          <w:sz w:val="24"/>
          <w:szCs w:val="24"/>
        </w:rPr>
        <w:t>, находящиеся в трудовых отношениях, вне зависимости от занимаемой должности и выполняемых функций.</w:t>
      </w:r>
    </w:p>
    <w:p w:rsidR="00953F65" w:rsidRPr="0013472F" w:rsidRDefault="00953F65" w:rsidP="00222C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 w:rsidRPr="0013472F">
        <w:rPr>
          <w:rFonts w:ascii="Times New Roman" w:hAnsi="Times New Roman"/>
          <w:sz w:val="24"/>
          <w:szCs w:val="24"/>
        </w:rPr>
        <w:t>Настоящее положение вступает в силу с момента его утверждения</w:t>
      </w:r>
      <w:r w:rsidRPr="0013472F">
        <w:rPr>
          <w:rFonts w:ascii="Times New Roman" w:hAnsi="Times New Roman"/>
          <w:sz w:val="24"/>
          <w:szCs w:val="24"/>
        </w:rPr>
        <w:br/>
        <w:t xml:space="preserve">приказом </w:t>
      </w:r>
      <w:r>
        <w:rPr>
          <w:rFonts w:ascii="Times New Roman" w:hAnsi="Times New Roman"/>
          <w:sz w:val="24"/>
          <w:szCs w:val="24"/>
        </w:rPr>
        <w:t>директора ОГБУЗ «ЦККСЛС КО»</w:t>
      </w:r>
      <w:r w:rsidRPr="0013472F">
        <w:rPr>
          <w:rFonts w:ascii="Times New Roman" w:hAnsi="Times New Roman"/>
          <w:sz w:val="24"/>
          <w:szCs w:val="24"/>
        </w:rPr>
        <w:t>,  и действует до принятия нового.</w:t>
      </w:r>
    </w:p>
    <w:p w:rsidR="00953F65" w:rsidRPr="0013472F" w:rsidRDefault="00953F65" w:rsidP="007926AC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/>
          <w:b/>
          <w:sz w:val="24"/>
          <w:szCs w:val="24"/>
        </w:rPr>
      </w:pPr>
    </w:p>
    <w:p w:rsidR="00953F65" w:rsidRPr="0013472F" w:rsidRDefault="00953F65" w:rsidP="007926AC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/>
          <w:b/>
          <w:sz w:val="24"/>
          <w:szCs w:val="24"/>
        </w:rPr>
      </w:pPr>
      <w:r w:rsidRPr="0013472F">
        <w:rPr>
          <w:rFonts w:ascii="Times New Roman" w:hAnsi="Times New Roman"/>
          <w:b/>
          <w:sz w:val="24"/>
          <w:szCs w:val="24"/>
        </w:rPr>
        <w:t>2. Виды обращений в правоохранительные органы</w:t>
      </w:r>
    </w:p>
    <w:p w:rsidR="00953F65" w:rsidRPr="0013472F" w:rsidRDefault="00953F65" w:rsidP="00222C05">
      <w:pPr>
        <w:pStyle w:val="NoSpacing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28708D">
        <w:rPr>
          <w:rFonts w:ascii="Times New Roman" w:hAnsi="Times New Roman"/>
          <w:b/>
          <w:sz w:val="24"/>
          <w:szCs w:val="24"/>
        </w:rPr>
        <w:t>Обращение</w:t>
      </w:r>
      <w:r w:rsidRPr="0013472F">
        <w:rPr>
          <w:rFonts w:ascii="Times New Roman" w:hAnsi="Times New Roman"/>
          <w:sz w:val="24"/>
          <w:szCs w:val="24"/>
        </w:rPr>
        <w:t xml:space="preserve"> – предложение, заявление, жалоба, изложенные в письменной или устной форме и представленные в правоохранительные органы.</w:t>
      </w:r>
    </w:p>
    <w:p w:rsidR="00953F65" w:rsidRPr="0013472F" w:rsidRDefault="00953F65" w:rsidP="00222C05">
      <w:pPr>
        <w:pStyle w:val="NoSpacing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</w:r>
      <w:r w:rsidRPr="0028708D">
        <w:rPr>
          <w:rFonts w:ascii="Times New Roman" w:hAnsi="Times New Roman"/>
          <w:b/>
          <w:sz w:val="24"/>
          <w:szCs w:val="24"/>
        </w:rPr>
        <w:t>Письменные обращения</w:t>
      </w:r>
      <w:r w:rsidRPr="0013472F">
        <w:rPr>
          <w:rFonts w:ascii="Times New Roman" w:hAnsi="Times New Roman"/>
          <w:sz w:val="24"/>
          <w:szCs w:val="24"/>
        </w:rPr>
        <w:t xml:space="preserve">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>
        <w:rPr>
          <w:rFonts w:ascii="Times New Roman" w:hAnsi="Times New Roman"/>
          <w:sz w:val="24"/>
          <w:szCs w:val="24"/>
        </w:rPr>
        <w:t>ОГБУЗ «ЦККСЛС КО»</w:t>
      </w:r>
      <w:r w:rsidRPr="0013472F">
        <w:rPr>
          <w:rFonts w:ascii="Times New Roman" w:hAnsi="Times New Roman"/>
          <w:sz w:val="24"/>
          <w:szCs w:val="24"/>
        </w:rPr>
        <w:t>, и правоохранительными органами.</w:t>
      </w:r>
    </w:p>
    <w:p w:rsidR="00953F65" w:rsidRPr="0013472F" w:rsidRDefault="00953F65" w:rsidP="00222C05">
      <w:pPr>
        <w:pStyle w:val="NoSpacing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</w:r>
      <w:r w:rsidRPr="0028708D">
        <w:rPr>
          <w:rFonts w:ascii="Times New Roman" w:hAnsi="Times New Roman"/>
          <w:b/>
          <w:sz w:val="24"/>
          <w:szCs w:val="24"/>
        </w:rPr>
        <w:t>Устные обращения</w:t>
      </w:r>
      <w:r w:rsidRPr="0013472F">
        <w:rPr>
          <w:rFonts w:ascii="Times New Roman" w:hAnsi="Times New Roman"/>
          <w:sz w:val="24"/>
          <w:szCs w:val="24"/>
        </w:rPr>
        <w:t xml:space="preserve"> – это обращение, поступающие во время личного приема </w:t>
      </w:r>
      <w:r>
        <w:rPr>
          <w:rFonts w:ascii="Times New Roman" w:hAnsi="Times New Roman"/>
          <w:sz w:val="24"/>
          <w:szCs w:val="24"/>
        </w:rPr>
        <w:t>директора</w:t>
      </w:r>
      <w:r w:rsidRPr="0013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ОГБУЗ «ЦККСЛС КО»</w:t>
      </w:r>
      <w:r w:rsidRPr="0013472F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>любого сотрудника ОГБУЗ «ЦККСЛС КО»</w:t>
      </w:r>
      <w:r w:rsidRPr="0013472F">
        <w:rPr>
          <w:rFonts w:ascii="Times New Roman" w:hAnsi="Times New Roman"/>
          <w:sz w:val="24"/>
          <w:szCs w:val="24"/>
        </w:rPr>
        <w:t xml:space="preserve"> находящ</w:t>
      </w:r>
      <w:r>
        <w:rPr>
          <w:rFonts w:ascii="Times New Roman" w:hAnsi="Times New Roman"/>
          <w:sz w:val="24"/>
          <w:szCs w:val="24"/>
        </w:rPr>
        <w:t>егося</w:t>
      </w:r>
      <w:r w:rsidRPr="0013472F">
        <w:rPr>
          <w:rFonts w:ascii="Times New Roman" w:hAnsi="Times New Roman"/>
          <w:sz w:val="24"/>
          <w:szCs w:val="24"/>
        </w:rPr>
        <w:t xml:space="preserve"> в трудовых отношениях, вне зависимости от занимаемой должности и выполняемых функций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3472F">
        <w:rPr>
          <w:rFonts w:ascii="Times New Roman" w:hAnsi="Times New Roman"/>
          <w:sz w:val="24"/>
          <w:szCs w:val="24"/>
        </w:rPr>
        <w:t xml:space="preserve"> правоохранительных органов.</w:t>
      </w:r>
    </w:p>
    <w:p w:rsidR="00953F65" w:rsidRPr="0013472F" w:rsidRDefault="00953F65" w:rsidP="00222C05">
      <w:pPr>
        <w:pStyle w:val="NoSpacing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28708D">
        <w:rPr>
          <w:rFonts w:ascii="Times New Roman" w:hAnsi="Times New Roman"/>
          <w:b/>
          <w:sz w:val="24"/>
          <w:szCs w:val="24"/>
        </w:rPr>
        <w:t>Предложение</w:t>
      </w:r>
      <w:r w:rsidRPr="0013472F">
        <w:rPr>
          <w:rFonts w:ascii="Times New Roman" w:hAnsi="Times New Roman"/>
          <w:sz w:val="24"/>
          <w:szCs w:val="24"/>
        </w:rPr>
        <w:t xml:space="preserve">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953F65" w:rsidRPr="0013472F" w:rsidRDefault="00953F65" w:rsidP="00222C05">
      <w:pPr>
        <w:pStyle w:val="NoSpacing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28708D">
        <w:rPr>
          <w:rFonts w:ascii="Times New Roman" w:hAnsi="Times New Roman"/>
          <w:b/>
          <w:sz w:val="24"/>
          <w:szCs w:val="24"/>
        </w:rPr>
        <w:t>Заявление</w:t>
      </w:r>
      <w:r w:rsidRPr="0013472F">
        <w:rPr>
          <w:rFonts w:ascii="Times New Roman" w:hAnsi="Times New Roman"/>
          <w:sz w:val="24"/>
          <w:szCs w:val="24"/>
        </w:rPr>
        <w:t xml:space="preserve"> – вид обращения, направленный на реализацию прав и интересов</w:t>
      </w:r>
      <w:r w:rsidRPr="00287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ОГБУЗ «ЦККСЛС КО»</w:t>
      </w:r>
      <w:r w:rsidRPr="0013472F">
        <w:rPr>
          <w:rFonts w:ascii="Times New Roman" w:hAnsi="Times New Roman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953F65" w:rsidRPr="0013472F" w:rsidRDefault="00953F65" w:rsidP="00222C05">
      <w:pPr>
        <w:pStyle w:val="NoSpacing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28708D">
        <w:rPr>
          <w:rFonts w:ascii="Times New Roman" w:hAnsi="Times New Roman"/>
          <w:b/>
          <w:sz w:val="24"/>
          <w:szCs w:val="24"/>
        </w:rPr>
        <w:t>Жалоба</w:t>
      </w:r>
      <w:r w:rsidRPr="0013472F">
        <w:rPr>
          <w:rFonts w:ascii="Times New Roman" w:hAnsi="Times New Roman"/>
          <w:sz w:val="24"/>
          <w:szCs w:val="24"/>
        </w:rPr>
        <w:t xml:space="preserve"> – вид обращения, в котором идет речь о нарушении прав и интересов </w:t>
      </w:r>
      <w:r>
        <w:rPr>
          <w:rFonts w:ascii="Times New Roman" w:hAnsi="Times New Roman"/>
          <w:sz w:val="24"/>
          <w:szCs w:val="24"/>
        </w:rPr>
        <w:t>ОГБУЗ «ЦККСЛС КО»</w:t>
      </w:r>
      <w:r w:rsidRPr="0013472F">
        <w:rPr>
          <w:rFonts w:ascii="Times New Roman" w:hAnsi="Times New Roman"/>
          <w:sz w:val="24"/>
          <w:szCs w:val="24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>
        <w:rPr>
          <w:rFonts w:ascii="Times New Roman" w:hAnsi="Times New Roman"/>
          <w:sz w:val="24"/>
          <w:szCs w:val="24"/>
        </w:rPr>
        <w:t>ОГБУЗ «ЦККСЛС КО»</w:t>
      </w:r>
      <w:r w:rsidRPr="0013472F">
        <w:rPr>
          <w:rFonts w:ascii="Times New Roman" w:hAnsi="Times New Roman"/>
          <w:sz w:val="24"/>
          <w:szCs w:val="24"/>
        </w:rPr>
        <w:t>.</w:t>
      </w:r>
    </w:p>
    <w:p w:rsidR="00953F65" w:rsidRPr="0013472F" w:rsidRDefault="00953F65" w:rsidP="00D009BE">
      <w:pPr>
        <w:shd w:val="clear" w:color="auto" w:fill="FFFFFF"/>
        <w:spacing w:before="310" w:line="310" w:lineRule="exact"/>
        <w:ind w:left="29"/>
        <w:jc w:val="center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b/>
          <w:bCs/>
          <w:sz w:val="24"/>
          <w:szCs w:val="24"/>
        </w:rPr>
        <w:t>3. Порядок взаимодействия с правоохранительными органами</w:t>
      </w:r>
    </w:p>
    <w:p w:rsidR="00953F65" w:rsidRPr="0013472F" w:rsidRDefault="00953F65" w:rsidP="00381538">
      <w:pPr>
        <w:pStyle w:val="NoSpacing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 xml:space="preserve">ОГБУЗ «ЦККСЛС КО» </w:t>
      </w:r>
      <w:r w:rsidRPr="0013472F">
        <w:rPr>
          <w:rFonts w:ascii="Times New Roman" w:hAnsi="Times New Roman"/>
          <w:sz w:val="24"/>
          <w:szCs w:val="24"/>
        </w:rPr>
        <w:t xml:space="preserve">принимает </w:t>
      </w:r>
      <w:r>
        <w:rPr>
          <w:rFonts w:ascii="Times New Roman" w:hAnsi="Times New Roman"/>
          <w:sz w:val="24"/>
          <w:szCs w:val="24"/>
        </w:rPr>
        <w:t xml:space="preserve">на себя публичное обязательство </w:t>
      </w:r>
      <w:r w:rsidRPr="0013472F">
        <w:rPr>
          <w:rFonts w:ascii="Times New Roman" w:hAnsi="Times New Roman"/>
          <w:sz w:val="24"/>
          <w:szCs w:val="24"/>
        </w:rPr>
        <w:t>сообщать в соответствующие прав</w:t>
      </w:r>
      <w:r>
        <w:rPr>
          <w:rFonts w:ascii="Times New Roman" w:hAnsi="Times New Roman"/>
          <w:sz w:val="24"/>
          <w:szCs w:val="24"/>
        </w:rPr>
        <w:t xml:space="preserve">оохранительные органы о случаях </w:t>
      </w:r>
      <w:r w:rsidRPr="0013472F">
        <w:rPr>
          <w:rFonts w:ascii="Times New Roman" w:hAnsi="Times New Roman"/>
          <w:sz w:val="24"/>
          <w:szCs w:val="24"/>
        </w:rPr>
        <w:t>совершения коррупционных право</w:t>
      </w:r>
      <w:r>
        <w:rPr>
          <w:rFonts w:ascii="Times New Roman" w:hAnsi="Times New Roman"/>
          <w:sz w:val="24"/>
          <w:szCs w:val="24"/>
        </w:rPr>
        <w:t xml:space="preserve">нарушений, о которых работникам ОГБУЗ «ЦККСЛС КО» </w:t>
      </w:r>
      <w:r w:rsidRPr="0013472F">
        <w:rPr>
          <w:rFonts w:ascii="Times New Roman" w:hAnsi="Times New Roman"/>
          <w:sz w:val="24"/>
          <w:szCs w:val="24"/>
        </w:rPr>
        <w:t>стало известно.</w:t>
      </w:r>
    </w:p>
    <w:p w:rsidR="00953F65" w:rsidRPr="0013472F" w:rsidRDefault="00953F65" w:rsidP="00381538">
      <w:pPr>
        <w:pStyle w:val="NoSpacing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 xml:space="preserve">ОГБУЗ «ЦККСЛС КО» </w:t>
      </w:r>
      <w:r w:rsidRPr="0013472F">
        <w:rPr>
          <w:rFonts w:ascii="Times New Roman" w:hAnsi="Times New Roman"/>
          <w:sz w:val="24"/>
          <w:szCs w:val="24"/>
        </w:rPr>
        <w:t>принимает на себя обязательство воздерживаться от</w:t>
      </w:r>
      <w:r w:rsidRPr="0013472F">
        <w:rPr>
          <w:rFonts w:ascii="Times New Roman" w:hAnsi="Times New Roman"/>
          <w:sz w:val="24"/>
          <w:szCs w:val="24"/>
        </w:rPr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953F65" w:rsidRPr="0013472F" w:rsidRDefault="00953F65" w:rsidP="00381538">
      <w:pPr>
        <w:pStyle w:val="NoSpacing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13472F">
        <w:rPr>
          <w:rFonts w:ascii="Times New Roman" w:hAnsi="Times New Roman"/>
          <w:sz w:val="24"/>
          <w:szCs w:val="24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>
        <w:rPr>
          <w:rFonts w:ascii="Times New Roman" w:hAnsi="Times New Roman"/>
          <w:sz w:val="24"/>
          <w:szCs w:val="24"/>
        </w:rPr>
        <w:t>ОГБУЗ «ЦККСЛС КО»</w:t>
      </w:r>
      <w:r w:rsidRPr="0013472F">
        <w:rPr>
          <w:rFonts w:ascii="Times New Roman" w:hAnsi="Times New Roman"/>
          <w:sz w:val="24"/>
          <w:szCs w:val="24"/>
        </w:rPr>
        <w:t>.</w:t>
      </w:r>
    </w:p>
    <w:p w:rsidR="00953F65" w:rsidRPr="0013472F" w:rsidRDefault="00953F65" w:rsidP="00381538">
      <w:pPr>
        <w:pStyle w:val="NoSpacing"/>
        <w:rPr>
          <w:rFonts w:ascii="Times New Roman" w:hAnsi="Times New Roman"/>
          <w:spacing w:val="-3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>3.4.</w:t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13472F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ОГБУЗ «ЦККСЛС КО» </w:t>
      </w:r>
      <w:r w:rsidRPr="0013472F">
        <w:rPr>
          <w:rFonts w:ascii="Times New Roman" w:hAnsi="Times New Roman"/>
          <w:sz w:val="24"/>
          <w:szCs w:val="24"/>
        </w:rPr>
        <w:t>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953F65" w:rsidRPr="0013472F" w:rsidRDefault="00953F65" w:rsidP="00381538">
      <w:pPr>
        <w:pStyle w:val="NoSpacing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>3.5.</w:t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13472F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ОГБУЗ «ЦККСЛС КО» </w:t>
      </w:r>
      <w:r w:rsidRPr="0013472F">
        <w:rPr>
          <w:rFonts w:ascii="Times New Roman" w:hAnsi="Times New Roman"/>
          <w:sz w:val="24"/>
          <w:szCs w:val="24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53F65" w:rsidRPr="0013472F" w:rsidRDefault="00953F65" w:rsidP="0038153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ab/>
      </w:r>
      <w:r w:rsidRPr="0013472F">
        <w:rPr>
          <w:rFonts w:ascii="Times New Roman" w:hAnsi="Times New Roman"/>
          <w:sz w:val="24"/>
          <w:szCs w:val="24"/>
        </w:rPr>
        <w:t xml:space="preserve">Все письменные обращения к представителям правоохранительных органов  готовятся инициаторами обращений – сотрудниками </w:t>
      </w:r>
      <w:r>
        <w:rPr>
          <w:rFonts w:ascii="Times New Roman" w:hAnsi="Times New Roman"/>
          <w:sz w:val="24"/>
          <w:szCs w:val="24"/>
        </w:rPr>
        <w:t>ОГБУЗ «ЦККСЛС КО»</w:t>
      </w:r>
      <w:r w:rsidRPr="0013472F">
        <w:rPr>
          <w:rFonts w:ascii="Times New Roman" w:hAnsi="Times New Roman"/>
          <w:sz w:val="24"/>
          <w:szCs w:val="24"/>
        </w:rPr>
        <w:t xml:space="preserve">, с обязательным участием </w:t>
      </w:r>
      <w:r>
        <w:rPr>
          <w:rFonts w:ascii="Times New Roman" w:hAnsi="Times New Roman"/>
          <w:sz w:val="24"/>
          <w:szCs w:val="24"/>
        </w:rPr>
        <w:t>директора</w:t>
      </w:r>
      <w:r w:rsidRPr="0013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ОГБУЗ «ЦККСЛС КО»</w:t>
      </w:r>
      <w:r w:rsidRPr="0013472F">
        <w:rPr>
          <w:rFonts w:ascii="Times New Roman" w:hAnsi="Times New Roman"/>
          <w:sz w:val="24"/>
          <w:szCs w:val="24"/>
        </w:rPr>
        <w:t>.</w:t>
      </w:r>
    </w:p>
    <w:p w:rsidR="00953F65" w:rsidRPr="0013472F" w:rsidRDefault="00953F65" w:rsidP="0038153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ab/>
        <w:t>Директор</w:t>
      </w:r>
      <w:r w:rsidRPr="0013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ОГБУЗ «ЦККСЛС КО» </w:t>
      </w:r>
      <w:r w:rsidRPr="0013472F">
        <w:rPr>
          <w:rFonts w:ascii="Times New Roman" w:hAnsi="Times New Roman"/>
          <w:sz w:val="24"/>
          <w:szCs w:val="24"/>
        </w:rPr>
        <w:t>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953F65" w:rsidRPr="0013472F" w:rsidRDefault="00953F65" w:rsidP="00581CBE">
      <w:pPr>
        <w:pStyle w:val="NoSpacing"/>
        <w:rPr>
          <w:rFonts w:ascii="Times New Roman" w:hAnsi="Times New Roman"/>
          <w:spacing w:val="-4"/>
          <w:sz w:val="24"/>
          <w:szCs w:val="24"/>
        </w:rPr>
      </w:pPr>
    </w:p>
    <w:p w:rsidR="00953F65" w:rsidRPr="0013472F" w:rsidRDefault="00953F65" w:rsidP="00581CB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3472F">
        <w:rPr>
          <w:rFonts w:ascii="Times New Roman" w:hAnsi="Times New Roman"/>
          <w:b/>
          <w:bCs/>
          <w:spacing w:val="-8"/>
          <w:sz w:val="24"/>
          <w:szCs w:val="24"/>
        </w:rPr>
        <w:t>4.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13472F">
        <w:rPr>
          <w:rFonts w:ascii="Times New Roman" w:hAnsi="Times New Roman"/>
          <w:b/>
          <w:bCs/>
          <w:sz w:val="24"/>
          <w:szCs w:val="24"/>
        </w:rPr>
        <w:t>Формы взаимодействия с правоохранительными органами</w:t>
      </w:r>
    </w:p>
    <w:p w:rsidR="00953F65" w:rsidRPr="0013472F" w:rsidRDefault="00953F65" w:rsidP="00581C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53F65" w:rsidRPr="0013472F" w:rsidRDefault="00953F65" w:rsidP="0038153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Pr="0013472F">
        <w:rPr>
          <w:rFonts w:ascii="Times New Roman" w:hAnsi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953F65" w:rsidRPr="0013472F" w:rsidRDefault="00953F65" w:rsidP="0038153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Pr="0013472F">
        <w:rPr>
          <w:rFonts w:ascii="Times New Roman" w:hAnsi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53F65" w:rsidRPr="0013472F" w:rsidRDefault="00953F65" w:rsidP="0038153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Pr="0013472F">
        <w:rPr>
          <w:rFonts w:ascii="Times New Roman" w:hAnsi="Times New Roman"/>
          <w:sz w:val="24"/>
          <w:szCs w:val="24"/>
        </w:rPr>
        <w:t>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</w:p>
    <w:p w:rsidR="00953F65" w:rsidRPr="0013472F" w:rsidRDefault="00953F65" w:rsidP="0038153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Pr="0013472F">
        <w:rPr>
          <w:rFonts w:ascii="Times New Roman" w:hAnsi="Times New Roman"/>
          <w:sz w:val="24"/>
          <w:szCs w:val="24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953F65" w:rsidRPr="0013472F" w:rsidRDefault="00953F65" w:rsidP="00581CBE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b/>
          <w:bCs/>
          <w:spacing w:val="-15"/>
          <w:sz w:val="24"/>
          <w:szCs w:val="24"/>
        </w:rPr>
        <w:t>5.</w:t>
      </w:r>
      <w:r w:rsidRPr="0013472F">
        <w:rPr>
          <w:rFonts w:ascii="Times New Roman" w:hAnsi="Times New Roman"/>
          <w:b/>
          <w:bCs/>
          <w:sz w:val="24"/>
          <w:szCs w:val="24"/>
        </w:rPr>
        <w:tab/>
        <w:t>Заключительные положения</w:t>
      </w:r>
    </w:p>
    <w:p w:rsidR="00953F65" w:rsidRPr="0013472F" w:rsidRDefault="00953F65" w:rsidP="00381538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left="0" w:right="29" w:firstLine="0"/>
        <w:rPr>
          <w:spacing w:val="-7"/>
        </w:rPr>
      </w:pPr>
      <w:r w:rsidRPr="0013472F"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953F65" w:rsidRPr="0013472F" w:rsidRDefault="00953F65" w:rsidP="00381538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0" w:right="14"/>
        <w:rPr>
          <w:spacing w:val="-5"/>
        </w:rPr>
      </w:pPr>
      <w:r>
        <w:t>5.2.</w:t>
      </w:r>
      <w:r>
        <w:tab/>
      </w:r>
      <w:r w:rsidRPr="0013472F">
        <w:t>Утверждение вносимых изменений и дополнений в Положение осуществля</w:t>
      </w:r>
      <w:r w:rsidRPr="0013472F">
        <w:softHyphen/>
        <w:t xml:space="preserve">ется после принятия решения общего собрания </w:t>
      </w:r>
      <w:r>
        <w:t xml:space="preserve">ОГБУЗ «ЦККСЛС КО» </w:t>
      </w:r>
      <w:r w:rsidRPr="0013472F">
        <w:t xml:space="preserve">с последующим утверждением приказом </w:t>
      </w:r>
      <w:r>
        <w:t xml:space="preserve">по </w:t>
      </w:r>
      <w:r w:rsidRPr="0013472F">
        <w:t>учреждению, либо по представлению правоохранительных органов.</w:t>
      </w:r>
    </w:p>
    <w:p w:rsidR="00953F65" w:rsidRDefault="00953F65" w:rsidP="00834797">
      <w:pPr>
        <w:shd w:val="clear" w:color="auto" w:fill="FFFFFF"/>
        <w:tabs>
          <w:tab w:val="left" w:pos="547"/>
        </w:tabs>
        <w:spacing w:before="7" w:line="310" w:lineRule="exact"/>
        <w:ind w:left="43"/>
        <w:jc w:val="both"/>
      </w:pPr>
    </w:p>
    <w:p w:rsidR="00953F65" w:rsidRDefault="00953F65"/>
    <w:sectPr w:rsidR="00953F65" w:rsidSect="00834797"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66FCA2"/>
    <w:lvl w:ilvl="0">
      <w:numFmt w:val="bullet"/>
      <w:lvlText w:val="*"/>
      <w:lvlJc w:val="left"/>
    </w:lvl>
  </w:abstractNum>
  <w:abstractNum w:abstractNumId="1">
    <w:nsid w:val="06E536C7"/>
    <w:multiLevelType w:val="hybridMultilevel"/>
    <w:tmpl w:val="0AF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068CC"/>
    <w:multiLevelType w:val="singleLevel"/>
    <w:tmpl w:val="29DADEC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3685182"/>
    <w:multiLevelType w:val="multilevel"/>
    <w:tmpl w:val="4AC4C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6">
    <w:nsid w:val="7DDF215F"/>
    <w:multiLevelType w:val="singleLevel"/>
    <w:tmpl w:val="0E5C41A0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797"/>
    <w:rsid w:val="0013472F"/>
    <w:rsid w:val="00180E4A"/>
    <w:rsid w:val="002200CC"/>
    <w:rsid w:val="00222C05"/>
    <w:rsid w:val="00277659"/>
    <w:rsid w:val="0028708D"/>
    <w:rsid w:val="00287F26"/>
    <w:rsid w:val="002A26D5"/>
    <w:rsid w:val="003213F3"/>
    <w:rsid w:val="00321E66"/>
    <w:rsid w:val="003247BA"/>
    <w:rsid w:val="00355EE6"/>
    <w:rsid w:val="00357178"/>
    <w:rsid w:val="00381538"/>
    <w:rsid w:val="00434CAF"/>
    <w:rsid w:val="00503464"/>
    <w:rsid w:val="00567970"/>
    <w:rsid w:val="00581CBE"/>
    <w:rsid w:val="005B4F12"/>
    <w:rsid w:val="006F0F44"/>
    <w:rsid w:val="00707A9A"/>
    <w:rsid w:val="00772444"/>
    <w:rsid w:val="0078773B"/>
    <w:rsid w:val="007926AC"/>
    <w:rsid w:val="007B71F6"/>
    <w:rsid w:val="00834797"/>
    <w:rsid w:val="00873C83"/>
    <w:rsid w:val="008E3868"/>
    <w:rsid w:val="00906F91"/>
    <w:rsid w:val="00911A73"/>
    <w:rsid w:val="00912D35"/>
    <w:rsid w:val="00953F65"/>
    <w:rsid w:val="009C2A00"/>
    <w:rsid w:val="00AB4610"/>
    <w:rsid w:val="00AD17D6"/>
    <w:rsid w:val="00B0283E"/>
    <w:rsid w:val="00BE636C"/>
    <w:rsid w:val="00CC6A73"/>
    <w:rsid w:val="00D009BE"/>
    <w:rsid w:val="00D55370"/>
    <w:rsid w:val="00E30D88"/>
    <w:rsid w:val="00ED572D"/>
    <w:rsid w:val="00EF2589"/>
    <w:rsid w:val="00F00C03"/>
    <w:rsid w:val="00F25A68"/>
    <w:rsid w:val="00F4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79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277659"/>
  </w:style>
  <w:style w:type="paragraph" w:styleId="BodyText">
    <w:name w:val="Body Text"/>
    <w:basedOn w:val="Normal"/>
    <w:link w:val="BodyTextChar"/>
    <w:uiPriority w:val="99"/>
    <w:rsid w:val="00911A7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1A7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lg">
    <w:name w:val="dlg"/>
    <w:basedOn w:val="Normal"/>
    <w:uiPriority w:val="99"/>
    <w:rsid w:val="00787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87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3</Pages>
  <Words>1044</Words>
  <Characters>5952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20</cp:revision>
  <cp:lastPrinted>2019-07-08T09:02:00Z</cp:lastPrinted>
  <dcterms:created xsi:type="dcterms:W3CDTF">2015-03-04T05:59:00Z</dcterms:created>
  <dcterms:modified xsi:type="dcterms:W3CDTF">2019-07-23T12:58:00Z</dcterms:modified>
</cp:coreProperties>
</file>